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3F54" w14:textId="4105B232" w:rsidR="00722C58" w:rsidRPr="005A756D" w:rsidRDefault="00FF5CEB" w:rsidP="00722C58">
      <w:pPr>
        <w:pStyle w:val="VWSTitel"/>
      </w:pPr>
      <w:r>
        <w:t xml:space="preserve">Template: </w:t>
      </w:r>
      <w:r w:rsidR="00544671">
        <w:t>A</w:t>
      </w:r>
      <w:r w:rsidR="00722C58" w:rsidRPr="00A23D10">
        <w:t>ntragsergänzende</w:t>
      </w:r>
      <w:r w:rsidR="00722C58" w:rsidRPr="005A756D">
        <w:t xml:space="preserve"> </w:t>
      </w:r>
      <w:r w:rsidR="00722C58" w:rsidRPr="00A23D10">
        <w:t>Informationen</w:t>
      </w:r>
    </w:p>
    <w:p w14:paraId="1E8A517C" w14:textId="77777777" w:rsidR="00722C58" w:rsidRPr="00B152EA" w:rsidRDefault="00722C58" w:rsidP="00722C58">
      <w:pPr>
        <w:pStyle w:val="VWSSubheadline"/>
      </w:pPr>
      <w:r w:rsidRPr="00A23D10">
        <w:t>Personalkonzept</w:t>
      </w:r>
    </w:p>
    <w:p w14:paraId="3B64BEF7" w14:textId="77777777" w:rsidR="00722C58" w:rsidRPr="00A23D10" w:rsidRDefault="00722C58" w:rsidP="00722C58">
      <w:pPr>
        <w:pStyle w:val="VWSText"/>
      </w:pPr>
      <w:r w:rsidRPr="00A23D10">
        <w:t xml:space="preserve">Im Rahmen ihrer Förderungen möchte die </w:t>
      </w:r>
      <w:proofErr w:type="spellStart"/>
      <w:r w:rsidRPr="00A23D10">
        <w:t>VolkswagenStiftung</w:t>
      </w:r>
      <w:proofErr w:type="spellEnd"/>
      <w:r w:rsidRPr="00A23D10">
        <w:t xml:space="preserve"> gute Arbeitsbedingungen in der Wissenschaft unterstützen. D. h., die Stiftung legt Wert auf</w:t>
      </w:r>
    </w:p>
    <w:p w14:paraId="22FED70F" w14:textId="77777777" w:rsidR="00722C58" w:rsidRPr="00A23D10" w:rsidRDefault="00722C58" w:rsidP="00817C48">
      <w:pPr>
        <w:pStyle w:val="VWSAufzhlung-E1-Bullet"/>
      </w:pPr>
      <w:r w:rsidRPr="00A23D10">
        <w:t>die gute Betreuung von Qualifikationsarbeiten</w:t>
      </w:r>
    </w:p>
    <w:p w14:paraId="258D1F4F" w14:textId="77777777" w:rsidR="00722C58" w:rsidRDefault="00722C58" w:rsidP="00817C48">
      <w:pPr>
        <w:pStyle w:val="VWSAufzhlung-E1-Bullet"/>
      </w:pPr>
      <w:r w:rsidRPr="00A23D10">
        <w:t>die angemessene Vergütung des beschäftigten Personals</w:t>
      </w:r>
    </w:p>
    <w:p w14:paraId="31F6F0C4" w14:textId="5311F0A1" w:rsidR="00722C58" w:rsidRPr="000740E5" w:rsidRDefault="000740E5" w:rsidP="00817C48">
      <w:pPr>
        <w:pStyle w:val="VWSAufzhlung-E1-Bullet"/>
        <w:rPr>
          <w:rStyle w:val="Funotenzeichen"/>
          <w:vertAlign w:val="baseline"/>
        </w:rPr>
      </w:pPr>
      <w:r w:rsidRPr="00C25EEC">
        <w:t xml:space="preserve">die Karriereförderung von </w:t>
      </w:r>
      <w:proofErr w:type="spellStart"/>
      <w:proofErr w:type="gramStart"/>
      <w:r w:rsidRPr="00C25EEC">
        <w:t>Wissenschaftler:innen</w:t>
      </w:r>
      <w:proofErr w:type="spellEnd"/>
      <w:proofErr w:type="gramEnd"/>
      <w:r w:rsidRPr="00C25EEC">
        <w:t xml:space="preserve"> auf den</w:t>
      </w:r>
      <w:r>
        <w:t xml:space="preserve"> Karrierestufen R1-R3</w:t>
      </w:r>
      <w:r w:rsidRPr="00793570">
        <w:rPr>
          <w:rStyle w:val="Funotenzeichen"/>
        </w:rPr>
        <w:footnoteReference w:id="1"/>
      </w:r>
    </w:p>
    <w:p w14:paraId="697F6B96" w14:textId="77777777" w:rsidR="00722C58" w:rsidRPr="00A23D10" w:rsidRDefault="00722C58" w:rsidP="00817C48">
      <w:pPr>
        <w:pStyle w:val="VWSAufzhlung-E1-Bullet"/>
      </w:pPr>
      <w:r w:rsidRPr="00A23D10">
        <w:t>für die Durchführung des Forschungsprojektes angemessene Teamkonstellationen und Rollenverteilungen im Team.</w:t>
      </w:r>
    </w:p>
    <w:p w14:paraId="76FA35CA" w14:textId="4C79ACFA" w:rsidR="00722C58" w:rsidRDefault="00722C58" w:rsidP="00722C58">
      <w:pPr>
        <w:pStyle w:val="VWSText"/>
      </w:pPr>
      <w:r w:rsidRPr="00A23D10">
        <w:t xml:space="preserve">Daher bittet die </w:t>
      </w:r>
      <w:proofErr w:type="spellStart"/>
      <w:r w:rsidRPr="00A23D10">
        <w:t>VolkswagenStiftung</w:t>
      </w:r>
      <w:proofErr w:type="spellEnd"/>
      <w:r w:rsidRPr="00A23D10">
        <w:t xml:space="preserve"> </w:t>
      </w:r>
      <w:proofErr w:type="spellStart"/>
      <w:proofErr w:type="gramStart"/>
      <w:r w:rsidRPr="00A23D10">
        <w:t>Antragsteller:innen</w:t>
      </w:r>
      <w:proofErr w:type="spellEnd"/>
      <w:proofErr w:type="gramEnd"/>
      <w:r w:rsidR="0027304E">
        <w:t>,</w:t>
      </w:r>
      <w:r w:rsidRPr="00A23D10">
        <w:t xml:space="preserve"> </w:t>
      </w:r>
      <w:r w:rsidR="0027304E">
        <w:t xml:space="preserve">die untenstehenden Fragen zu beantworten </w:t>
      </w:r>
      <w:r w:rsidRPr="00A23D10">
        <w:t xml:space="preserve">(Umfang </w:t>
      </w:r>
      <w:r w:rsidR="0027304E">
        <w:t xml:space="preserve">insgesamt </w:t>
      </w:r>
      <w:r w:rsidRPr="00A23D10">
        <w:t xml:space="preserve">max. </w:t>
      </w:r>
      <w:r>
        <w:t>5000 Zeichen ohne Leerzeichen</w:t>
      </w:r>
      <w:r w:rsidRPr="00A23D10">
        <w:t xml:space="preserve">, gerne in Stichpunkten), </w:t>
      </w:r>
      <w:r w:rsidR="0027304E">
        <w:t xml:space="preserve">und so </w:t>
      </w:r>
      <w:r w:rsidRPr="00A23D10">
        <w:t xml:space="preserve">die oben genannten Aspekte für das von Ihnen beantragte Projekt </w:t>
      </w:r>
      <w:r w:rsidR="0027304E">
        <w:t>zu reflektieren</w:t>
      </w:r>
      <w:r w:rsidRPr="00A23D10">
        <w:t>.</w:t>
      </w:r>
    </w:p>
    <w:p w14:paraId="14D91861" w14:textId="6CB6C02F" w:rsidR="00722C58" w:rsidRDefault="00722C58" w:rsidP="00722C58">
      <w:pPr>
        <w:pStyle w:val="VWSText"/>
      </w:pPr>
      <w:r w:rsidRPr="00A23D10">
        <w:rPr>
          <w:b/>
          <w:bCs/>
        </w:rPr>
        <w:t>Bitte beachten Sie dabei, welche Personalkategorien in der Förderinitiative, in der Sie einen Antrag stellen, beantragt werden können</w:t>
      </w:r>
      <w:r w:rsidRPr="00A23D10">
        <w:t xml:space="preserve"> (s. die jeweiligen Informationen zur Antragstellung).</w:t>
      </w:r>
    </w:p>
    <w:p w14:paraId="6D7E56B5" w14:textId="77777777" w:rsidR="00722C58" w:rsidRPr="00A23D10" w:rsidRDefault="00722C58" w:rsidP="00722C58">
      <w:pPr>
        <w:pStyle w:val="VWSText"/>
      </w:pPr>
    </w:p>
    <w:p w14:paraId="6788EAD2" w14:textId="77777777" w:rsidR="00722C58" w:rsidRPr="00EA2719" w:rsidRDefault="00722C58" w:rsidP="00722C58">
      <w:pPr>
        <w:pStyle w:val="VWSAufzhung-E1Num"/>
        <w:rPr>
          <w:b/>
          <w:bCs w:val="0"/>
          <w:noProof/>
          <w:color w:val="102B61" w:themeColor="text2"/>
        </w:rPr>
      </w:pPr>
      <w:r w:rsidRPr="00EA2719">
        <w:rPr>
          <w:b/>
          <w:bCs w:val="0"/>
          <w:noProof/>
          <w:color w:val="102B61" w:themeColor="text2"/>
        </w:rPr>
        <w:t>Die VolkswagenStiftung erwartet, dass sich die beantragten Personalkategorien nicht an Kostengesichtspunkten, sondern an den tatsächlichen Projekterfordernissen orientieren.</w:t>
      </w:r>
    </w:p>
    <w:p w14:paraId="0AA5733A" w14:textId="77777777" w:rsidR="00722C58" w:rsidRPr="00A23D10" w:rsidRDefault="00722C58" w:rsidP="00722C58">
      <w:pPr>
        <w:pStyle w:val="VWSText"/>
        <w:ind w:left="357"/>
        <w:rPr>
          <w:noProof/>
        </w:rPr>
      </w:pPr>
      <w:r w:rsidRPr="00A23D10">
        <w:rPr>
          <w:noProof/>
        </w:rPr>
        <w:t>Bitte erläutern Sie die von Ihnen beantragte Teamkonstellation (Doktorand:innen, Postdocs, Vertretung für Stelleninhaber:in etc.) unter Berücksichtigung der für die Durchführung der geplanten Arbeitsschritte erforderlichen Kompetenzen und Qualifikationen.</w:t>
      </w:r>
    </w:p>
    <w:p w14:paraId="187BBCEE" w14:textId="0F6CB5BE" w:rsidR="00685A66" w:rsidRDefault="00722C58" w:rsidP="00685A66">
      <w:pPr>
        <w:pStyle w:val="VWSText"/>
        <w:ind w:left="357"/>
        <w:rPr>
          <w:noProof/>
        </w:rPr>
      </w:pPr>
      <w:r w:rsidRPr="00A23D10">
        <w:rPr>
          <w:noProof/>
        </w:rPr>
        <w:t>Bei Anträgen mit mehreren Partner:innen: Bitte erläutern Sie die Rollenverteilung im Antragsteller:innenteam.</w:t>
      </w:r>
    </w:p>
    <w:sdt>
      <w:sdtPr>
        <w:rPr>
          <w:rStyle w:val="Hervorhebung"/>
        </w:rPr>
        <w:id w:val="1378811330"/>
        <w:lock w:val="sdtLocked"/>
        <w:placeholder>
          <w:docPart w:val="9154ADB3FE52439CAB4E8701E4C8FCA6"/>
        </w:placeholder>
        <w:showingPlcHdr/>
        <w15:color w:val="9BBB59"/>
        <w:text w:multiLine="1"/>
      </w:sdtPr>
      <w:sdtEndPr>
        <w:rPr>
          <w:rStyle w:val="Hervorhebung"/>
        </w:rPr>
      </w:sdtEndPr>
      <w:sdtContent>
        <w:p w14:paraId="7F2D9272" w14:textId="0C2E0594" w:rsidR="00685A66" w:rsidRDefault="00C97426" w:rsidP="00685A66">
          <w:pPr>
            <w:pStyle w:val="VWSText"/>
            <w:ind w:left="357"/>
            <w:rPr>
              <w:rStyle w:val="Hervorhebung"/>
            </w:rPr>
          </w:pPr>
          <w:r w:rsidRPr="00C97426">
            <w:rPr>
              <w:rStyle w:val="Platzhaltertext"/>
              <w:color w:val="9BBB59"/>
            </w:rPr>
            <w:t>Geben Sie bitte hier Ihren Text ein.</w:t>
          </w:r>
        </w:p>
      </w:sdtContent>
    </w:sdt>
    <w:p w14:paraId="61260404" w14:textId="77777777" w:rsidR="008E5B97" w:rsidRDefault="008E5B97" w:rsidP="00685A66">
      <w:pPr>
        <w:pStyle w:val="VWSText"/>
        <w:ind w:left="357"/>
        <w:rPr>
          <w:noProof/>
        </w:rPr>
      </w:pPr>
    </w:p>
    <w:p w14:paraId="710AAC64" w14:textId="3CFA3B4B" w:rsidR="00722C58" w:rsidRPr="00EA2719" w:rsidRDefault="00722C58" w:rsidP="00722C58">
      <w:pPr>
        <w:pStyle w:val="VWSAufzhung-E1Num"/>
        <w:rPr>
          <w:rFonts w:eastAsiaTheme="majorEastAsia"/>
          <w:b/>
          <w:bCs w:val="0"/>
          <w:noProof/>
          <w:color w:val="102B61" w:themeColor="text2"/>
        </w:rPr>
      </w:pPr>
      <w:r w:rsidRPr="00EA2719">
        <w:rPr>
          <w:rFonts w:eastAsiaTheme="majorEastAsia"/>
          <w:b/>
          <w:bCs w:val="0"/>
          <w:noProof/>
          <w:color w:val="102B61" w:themeColor="text2"/>
        </w:rPr>
        <w:t>Die VolkswagenStiftung ermöglicht die Beschäftigung von entfristeten wissenschaftlichen und nicht-wissenschaftlichen Mitarbeiter:innen im Rahmen von geförderten Projekten, d.</w:t>
      </w:r>
      <w:r w:rsidR="003F5691">
        <w:rPr>
          <w:rFonts w:eastAsiaTheme="majorEastAsia"/>
          <w:b/>
          <w:bCs w:val="0"/>
          <w:noProof/>
          <w:color w:val="102B61" w:themeColor="text2"/>
        </w:rPr>
        <w:t xml:space="preserve"> </w:t>
      </w:r>
      <w:r w:rsidRPr="00EA2719">
        <w:rPr>
          <w:rFonts w:eastAsiaTheme="majorEastAsia"/>
          <w:b/>
          <w:bCs w:val="0"/>
          <w:noProof/>
          <w:color w:val="102B61" w:themeColor="text2"/>
        </w:rPr>
        <w:t xml:space="preserve">h., die Hochschulen können den / die Mitarbeiter:in </w:t>
      </w:r>
      <w:r w:rsidRPr="00EA2719">
        <w:rPr>
          <w:rFonts w:eastAsiaTheme="majorEastAsia"/>
          <w:b/>
          <w:bCs w:val="0"/>
          <w:noProof/>
          <w:color w:val="102B61" w:themeColor="text2"/>
        </w:rPr>
        <w:lastRenderedPageBreak/>
        <w:t>während der Projektlaufzeit im Umfang seines / ihres Einsatzes in dem Projekt über Fördermittel der Stiftung gegenfinanzieren.</w:t>
      </w:r>
    </w:p>
    <w:p w14:paraId="0F6A69AD" w14:textId="29377AE4" w:rsidR="00722C58" w:rsidRDefault="00722C58" w:rsidP="008E5B97">
      <w:pPr>
        <w:pStyle w:val="VWSText"/>
        <w:ind w:left="357"/>
      </w:pPr>
      <w:r w:rsidRPr="00A23D10">
        <w:t xml:space="preserve">Planen Sie, in Ihrem Projekt in Vollzeit oder anteilig </w:t>
      </w:r>
      <w:proofErr w:type="spellStart"/>
      <w:proofErr w:type="gramStart"/>
      <w:r w:rsidRPr="00A23D10">
        <w:t>eine:n</w:t>
      </w:r>
      <w:proofErr w:type="spellEnd"/>
      <w:proofErr w:type="gramEnd"/>
      <w:r w:rsidRPr="00A23D10">
        <w:t xml:space="preserve"> </w:t>
      </w:r>
      <w:proofErr w:type="spellStart"/>
      <w:r>
        <w:t>Mitarbeiter:in</w:t>
      </w:r>
      <w:proofErr w:type="spellEnd"/>
      <w:r>
        <w:t xml:space="preserve"> </w:t>
      </w:r>
      <w:r w:rsidRPr="00A23D10">
        <w:t>zu</w:t>
      </w:r>
      <w:r>
        <w:t xml:space="preserve"> </w:t>
      </w:r>
      <w:r w:rsidRPr="00A23D10">
        <w:t xml:space="preserve">beschäftigen, die </w:t>
      </w:r>
      <w:r>
        <w:t xml:space="preserve">/ </w:t>
      </w:r>
      <w:r w:rsidRPr="00A23D10">
        <w:t>der an Ihrer Hochschule einen unbefristeten Vertrag hat?</w:t>
      </w:r>
    </w:p>
    <w:sdt>
      <w:sdtPr>
        <w:rPr>
          <w:rStyle w:val="Hervorhebung"/>
        </w:rPr>
        <w:id w:val="1644150885"/>
        <w:lock w:val="sdtLocked"/>
        <w:placeholder>
          <w:docPart w:val="B5EF6319A3A24FC2AFFF087C3D995914"/>
        </w:placeholder>
        <w:showingPlcHdr/>
        <w15:color w:val="9BBB59"/>
        <w:text w:multiLine="1"/>
      </w:sdtPr>
      <w:sdtEndPr>
        <w:rPr>
          <w:rStyle w:val="SchwacheHervorhebung"/>
          <w:color w:val="404040" w:themeColor="text1" w:themeTint="BF"/>
        </w:rPr>
      </w:sdtEndPr>
      <w:sdtContent>
        <w:p w14:paraId="48EA640A" w14:textId="66398981" w:rsidR="008E5B97" w:rsidRDefault="00C97426" w:rsidP="008E5B97">
          <w:pPr>
            <w:pStyle w:val="VWSText"/>
            <w:ind w:left="357"/>
          </w:pPr>
          <w:r w:rsidRPr="00C97426">
            <w:rPr>
              <w:rStyle w:val="Platzhaltertext"/>
              <w:color w:val="9BBB59" w:themeColor="accent1"/>
            </w:rPr>
            <w:t>Geben Sie bitte hier Ihren Text ein.</w:t>
          </w:r>
        </w:p>
      </w:sdtContent>
    </w:sdt>
    <w:p w14:paraId="49B57176" w14:textId="77777777" w:rsidR="008E5B97" w:rsidRPr="008E5B97" w:rsidRDefault="008E5B97" w:rsidP="008E5B97">
      <w:pPr>
        <w:pStyle w:val="VWSText"/>
        <w:ind w:left="357"/>
      </w:pPr>
    </w:p>
    <w:p w14:paraId="0064D955" w14:textId="77777777" w:rsidR="00722C58" w:rsidRPr="00EA2719" w:rsidRDefault="00722C58" w:rsidP="00722C58">
      <w:pPr>
        <w:pStyle w:val="VWSAufzhung-E1Num"/>
        <w:rPr>
          <w:rFonts w:eastAsiaTheme="majorEastAsia"/>
          <w:b/>
          <w:bCs w:val="0"/>
          <w:noProof/>
          <w:color w:val="102B61" w:themeColor="text2"/>
          <w:kern w:val="0"/>
          <w14:ligatures w14:val="none"/>
        </w:rPr>
      </w:pPr>
      <w:r w:rsidRPr="00EA2719">
        <w:rPr>
          <w:b/>
          <w:bCs w:val="0"/>
          <w:color w:val="102B61" w:themeColor="text2"/>
        </w:rPr>
        <w:t xml:space="preserve">Die Förderung der wissenschaftlichen Qualifikation und der inner- oder außerwissenschaftlichen Karriere der in von ihr unterstützten Projekten beschäftigten </w:t>
      </w:r>
      <w:proofErr w:type="spellStart"/>
      <w:proofErr w:type="gramStart"/>
      <w:r w:rsidRPr="00EA2719">
        <w:rPr>
          <w:b/>
          <w:bCs w:val="0"/>
          <w:color w:val="102B61" w:themeColor="text2"/>
        </w:rPr>
        <w:t>Mitarbeiter:innen</w:t>
      </w:r>
      <w:proofErr w:type="spellEnd"/>
      <w:proofErr w:type="gramEnd"/>
      <w:r w:rsidRPr="00EA2719">
        <w:rPr>
          <w:b/>
          <w:bCs w:val="0"/>
          <w:color w:val="102B61" w:themeColor="text2"/>
        </w:rPr>
        <w:t xml:space="preserve"> ist der </w:t>
      </w:r>
      <w:proofErr w:type="spellStart"/>
      <w:r w:rsidRPr="00EA2719">
        <w:rPr>
          <w:b/>
          <w:bCs w:val="0"/>
          <w:color w:val="102B61" w:themeColor="text2"/>
        </w:rPr>
        <w:t>VolkswagenStiftung</w:t>
      </w:r>
      <w:proofErr w:type="spellEnd"/>
      <w:r w:rsidRPr="00EA2719">
        <w:rPr>
          <w:b/>
          <w:bCs w:val="0"/>
          <w:color w:val="102B61" w:themeColor="text2"/>
        </w:rPr>
        <w:t xml:space="preserve"> ein</w:t>
      </w:r>
      <w:r w:rsidRPr="00EA2719">
        <w:rPr>
          <w:rFonts w:eastAsiaTheme="majorEastAsia"/>
          <w:b/>
          <w:bCs w:val="0"/>
          <w:noProof/>
          <w:color w:val="102B61" w:themeColor="text2"/>
        </w:rPr>
        <w:t xml:space="preserve"> wichtiges Anliegen.</w:t>
      </w:r>
    </w:p>
    <w:p w14:paraId="37F2504C" w14:textId="77777777" w:rsidR="00722C58" w:rsidRPr="00A23D10" w:rsidRDefault="00722C58" w:rsidP="00722C58">
      <w:pPr>
        <w:pStyle w:val="VWSText"/>
        <w:ind w:left="357"/>
      </w:pPr>
      <w:r w:rsidRPr="00A23D10">
        <w:t xml:space="preserve">Wenn Sie Promotionsstellen beantragen, erläutern Sie bitte Ihr Betreuungskonzept und das Angebot für </w:t>
      </w:r>
      <w:proofErr w:type="spellStart"/>
      <w:proofErr w:type="gramStart"/>
      <w:r w:rsidRPr="00A23D10">
        <w:t>Doktorand:innen</w:t>
      </w:r>
      <w:proofErr w:type="spellEnd"/>
      <w:proofErr w:type="gramEnd"/>
      <w:r w:rsidRPr="00A23D10">
        <w:t xml:space="preserve"> an Ihrer Fakultät / Hochschule.</w:t>
      </w:r>
    </w:p>
    <w:p w14:paraId="65FF32D9" w14:textId="0F727E7B" w:rsidR="00722C58" w:rsidRPr="00A23D10" w:rsidRDefault="00722C58" w:rsidP="00722C58">
      <w:pPr>
        <w:pStyle w:val="VWSText"/>
        <w:ind w:left="357"/>
      </w:pPr>
      <w:r w:rsidRPr="00A23D10">
        <w:t xml:space="preserve">Wenn Sie </w:t>
      </w:r>
      <w:proofErr w:type="spellStart"/>
      <w:r w:rsidRPr="00A23D10">
        <w:t>Postdocstellen</w:t>
      </w:r>
      <w:proofErr w:type="spellEnd"/>
      <w:r w:rsidRPr="00A23D10">
        <w:t xml:space="preserve"> beantragen, legen Sie bitte dar, wie der / die Postdoc sich im Rahmen der Mitarbeit im Projekt ein eigenständiges wissenschaftliches Profil erarbeiten und den nächsten Karriereschritt vorbereiten kann.</w:t>
      </w:r>
    </w:p>
    <w:p w14:paraId="43C863AD" w14:textId="363B4D07" w:rsidR="008E5B97" w:rsidRDefault="00722C58" w:rsidP="008E5B97">
      <w:pPr>
        <w:pStyle w:val="VWSText"/>
        <w:ind w:left="357"/>
      </w:pPr>
      <w:r w:rsidRPr="00A23D10">
        <w:t xml:space="preserve">Gibt es weitere Maßnahmen, durch die Sie sicherstellen, dass sich Ihre </w:t>
      </w:r>
      <w:proofErr w:type="spellStart"/>
      <w:proofErr w:type="gramStart"/>
      <w:r w:rsidRPr="00A23D10">
        <w:t>Mitarbeiter:innen</w:t>
      </w:r>
      <w:proofErr w:type="spellEnd"/>
      <w:proofErr w:type="gramEnd"/>
      <w:r w:rsidRPr="00A23D10">
        <w:t xml:space="preserve"> im Projektverlauf und durch die Mitarbeit im Projekt für eine weitere Karriere innerhalb oder außerhalb der Wissenschaft qualifizieren können?</w:t>
      </w:r>
    </w:p>
    <w:sdt>
      <w:sdtPr>
        <w:rPr>
          <w:rStyle w:val="Hervorhebung"/>
        </w:rPr>
        <w:id w:val="394319265"/>
        <w:lock w:val="sdtLocked"/>
        <w:placeholder>
          <w:docPart w:val="5D134DABB1114E77A011FD40E090D734"/>
        </w:placeholder>
        <w:showingPlcHdr/>
        <w15:color w:val="9BBB59"/>
        <w:text w:multiLine="1"/>
      </w:sdtPr>
      <w:sdtEndPr>
        <w:rPr>
          <w:rStyle w:val="Hervorhebung"/>
        </w:rPr>
      </w:sdtEndPr>
      <w:sdtContent>
        <w:p w14:paraId="4D4A5491" w14:textId="706FC552" w:rsidR="008E5B97" w:rsidRDefault="00C97426" w:rsidP="008E5B97">
          <w:pPr>
            <w:pStyle w:val="VWSText"/>
            <w:ind w:left="357"/>
          </w:pPr>
          <w:r w:rsidRPr="00C97426">
            <w:rPr>
              <w:rStyle w:val="Platzhaltertext"/>
              <w:color w:val="9BBB59" w:themeColor="accent1"/>
            </w:rPr>
            <w:t>Geben Sie bitte hier Ihren Text ein.</w:t>
          </w:r>
        </w:p>
      </w:sdtContent>
    </w:sdt>
    <w:p w14:paraId="260120BE" w14:textId="77777777" w:rsidR="008E5B97" w:rsidRPr="008E5B97" w:rsidRDefault="008E5B97" w:rsidP="008E5B97">
      <w:pPr>
        <w:pStyle w:val="VWSText"/>
        <w:ind w:left="357"/>
      </w:pPr>
    </w:p>
    <w:p w14:paraId="15FD4D86" w14:textId="73DFC05A" w:rsidR="00722C58" w:rsidRPr="00722C58" w:rsidRDefault="00722C58" w:rsidP="00722C58">
      <w:pPr>
        <w:pStyle w:val="VWSAufzhung-E1Num"/>
        <w:rPr>
          <w:b/>
          <w:bCs w:val="0"/>
          <w:color w:val="102B61" w:themeColor="text2"/>
        </w:rPr>
      </w:pPr>
      <w:r w:rsidRPr="00722C58">
        <w:rPr>
          <w:b/>
          <w:bCs w:val="0"/>
          <w:color w:val="102B61" w:themeColor="text2"/>
        </w:rPr>
        <w:t xml:space="preserve">Die </w:t>
      </w:r>
      <w:proofErr w:type="spellStart"/>
      <w:r w:rsidRPr="00722C58">
        <w:rPr>
          <w:b/>
          <w:bCs w:val="0"/>
          <w:color w:val="102B61" w:themeColor="text2"/>
        </w:rPr>
        <w:t>VolkswagenStiftung</w:t>
      </w:r>
      <w:proofErr w:type="spellEnd"/>
      <w:r w:rsidRPr="00722C58">
        <w:rPr>
          <w:b/>
          <w:bCs w:val="0"/>
          <w:color w:val="102B61" w:themeColor="text2"/>
        </w:rPr>
        <w:t xml:space="preserve"> erwartet, dass </w:t>
      </w:r>
      <w:proofErr w:type="spellStart"/>
      <w:proofErr w:type="gramStart"/>
      <w:r w:rsidRPr="00722C58">
        <w:rPr>
          <w:b/>
          <w:bCs w:val="0"/>
          <w:color w:val="102B61" w:themeColor="text2"/>
        </w:rPr>
        <w:t>Doktorand:innen</w:t>
      </w:r>
      <w:proofErr w:type="spellEnd"/>
      <w:proofErr w:type="gramEnd"/>
      <w:r w:rsidRPr="00722C58">
        <w:rPr>
          <w:b/>
          <w:bCs w:val="0"/>
          <w:color w:val="102B61" w:themeColor="text2"/>
        </w:rPr>
        <w:t>, abhängig von den jeweiligen Projekterfordernissen und unabhängig von ihrer jeweiligen Disziplin, Stellen im Umfang von 65-100% erhalten.</w:t>
      </w:r>
    </w:p>
    <w:p w14:paraId="7621A294" w14:textId="6433B666" w:rsidR="00685A66" w:rsidRPr="008E5B97" w:rsidRDefault="00722C58" w:rsidP="008E5B97">
      <w:pPr>
        <w:pStyle w:val="VWSText"/>
        <w:ind w:left="357"/>
        <w:rPr>
          <w:rStyle w:val="Hervorhebung"/>
          <w:i w:val="0"/>
          <w:iCs w:val="0"/>
        </w:rPr>
      </w:pPr>
      <w:r w:rsidRPr="00A23D10">
        <w:t>Bitte begründen Sie – bei Kooperationsprojekten für alle beteiligten Standorte – den beantragten Stellenumfang aus den Erfordernissen des Projektes heraus.</w:t>
      </w:r>
    </w:p>
    <w:sdt>
      <w:sdtPr>
        <w:rPr>
          <w:rStyle w:val="Hervorhebung"/>
        </w:rPr>
        <w:id w:val="-1797139704"/>
        <w:lock w:val="sdtLocked"/>
        <w:placeholder>
          <w:docPart w:val="0DB5165ADE8B4662A204D6E80D5BDC28"/>
        </w:placeholder>
        <w:showingPlcHdr/>
        <w15:color w:val="9BBB59"/>
        <w:text w:multiLine="1"/>
      </w:sdtPr>
      <w:sdtEndPr>
        <w:rPr>
          <w:rStyle w:val="Hervorhebung"/>
        </w:rPr>
      </w:sdtEndPr>
      <w:sdtContent>
        <w:p w14:paraId="1A38AA3E" w14:textId="04EF3DDE" w:rsidR="0008243D" w:rsidRDefault="00C97426" w:rsidP="00722C58">
          <w:pPr>
            <w:pStyle w:val="VWSText"/>
            <w:ind w:left="357"/>
            <w:rPr>
              <w:rStyle w:val="VWSTextZchn"/>
            </w:rPr>
          </w:pPr>
          <w:r w:rsidRPr="00C97426">
            <w:rPr>
              <w:rStyle w:val="Platzhaltertext"/>
              <w:color w:val="9BBB59" w:themeColor="accent1"/>
            </w:rPr>
            <w:t>Geben Sie bitte hier Ihren Text ein.</w:t>
          </w:r>
        </w:p>
      </w:sdtContent>
    </w:sdt>
    <w:sectPr w:rsidR="0008243D" w:rsidSect="00544671">
      <w:footerReference w:type="default" r:id="rId8"/>
      <w:headerReference w:type="first" r:id="rId9"/>
      <w:footerReference w:type="first" r:id="rId10"/>
      <w:pgSz w:w="11906" w:h="16838"/>
      <w:pgMar w:top="1257" w:right="1985" w:bottom="1276" w:left="1418" w:header="328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C952" w14:textId="77777777" w:rsidR="00722C58" w:rsidRPr="00DA3C9F" w:rsidRDefault="00722C58" w:rsidP="00E816E8">
      <w:pPr>
        <w:spacing w:after="0" w:line="240" w:lineRule="auto"/>
      </w:pPr>
      <w:r w:rsidRPr="00DA3C9F">
        <w:separator/>
      </w:r>
    </w:p>
  </w:endnote>
  <w:endnote w:type="continuationSeparator" w:id="0">
    <w:p w14:paraId="766F5D0C" w14:textId="77777777" w:rsidR="00722C58" w:rsidRPr="00DA3C9F" w:rsidRDefault="00722C58" w:rsidP="00E816E8">
      <w:pPr>
        <w:spacing w:after="0" w:line="240" w:lineRule="auto"/>
      </w:pPr>
      <w:r w:rsidRPr="00DA3C9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C32E" w14:textId="77777777" w:rsidR="0007567B" w:rsidRPr="00DA3C9F" w:rsidRDefault="0007567B" w:rsidP="0007567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de-DE"/>
      </w:rPr>
    </w:pPr>
  </w:p>
  <w:p w14:paraId="55019387" w14:textId="77777777" w:rsidR="0007567B" w:rsidRPr="00DA3C9F" w:rsidRDefault="0007567B" w:rsidP="0007567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de-DE"/>
      </w:rPr>
    </w:pPr>
  </w:p>
  <w:p w14:paraId="38857763" w14:textId="77777777" w:rsidR="0007567B" w:rsidRPr="00DA3C9F" w:rsidRDefault="0007567B" w:rsidP="0007567B">
    <w:pPr>
      <w:pStyle w:val="VWSFuzeile"/>
    </w:pPr>
  </w:p>
  <w:p w14:paraId="7341E688" w14:textId="300F1C3C" w:rsidR="009975EF" w:rsidRPr="00DA3C9F" w:rsidRDefault="0007567B" w:rsidP="0007567B">
    <w:pPr>
      <w:pStyle w:val="VWSFuzeile"/>
    </w:pPr>
    <w:r w:rsidRPr="00DA3C9F">
      <w:t xml:space="preserve">Stand: </w:t>
    </w:r>
    <w:r w:rsidR="00FF5CEB">
      <w:t>Januar 2024</w:t>
    </w:r>
    <w:r w:rsidRPr="00DA3C9F">
      <w:ptab w:relativeTo="margin" w:alignment="center" w:leader="none"/>
    </w:r>
    <w:r w:rsidRPr="00DA3C9F">
      <w:ptab w:relativeTo="margin" w:alignment="right" w:leader="none"/>
    </w:r>
    <w:r w:rsidRPr="00DA3C9F">
      <w:fldChar w:fldCharType="begin"/>
    </w:r>
    <w:r w:rsidRPr="00DA3C9F">
      <w:instrText>PAGE   \* MERGEFORMAT</w:instrText>
    </w:r>
    <w:r w:rsidRPr="00DA3C9F">
      <w:fldChar w:fldCharType="separate"/>
    </w:r>
    <w:r w:rsidR="00693A64" w:rsidRPr="00DA3C9F">
      <w:t>2</w:t>
    </w:r>
    <w:r w:rsidRPr="00DA3C9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58BC" w14:textId="77777777" w:rsidR="0007567B" w:rsidRPr="00DA3C9F" w:rsidRDefault="0007567B" w:rsidP="0007567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de-DE"/>
      </w:rPr>
    </w:pPr>
  </w:p>
  <w:p w14:paraId="445D0840" w14:textId="77777777" w:rsidR="0007567B" w:rsidRPr="00DA3C9F" w:rsidRDefault="0007567B" w:rsidP="0007567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de-DE"/>
      </w:rPr>
    </w:pPr>
  </w:p>
  <w:p w14:paraId="401264EE" w14:textId="77777777" w:rsidR="0007567B" w:rsidRPr="00DA3C9F" w:rsidRDefault="0007567B" w:rsidP="0007567B">
    <w:pPr>
      <w:pStyle w:val="VWSFuzeile"/>
    </w:pPr>
  </w:p>
  <w:p w14:paraId="1CB6C499" w14:textId="694EF923" w:rsidR="0007567B" w:rsidRPr="00DA3C9F" w:rsidRDefault="0007567B" w:rsidP="0007567B">
    <w:pPr>
      <w:pStyle w:val="VWSFuzeile"/>
    </w:pPr>
    <w:r w:rsidRPr="00DA3C9F">
      <w:t xml:space="preserve">Stand: </w:t>
    </w:r>
    <w:r w:rsidR="00473F7B">
      <w:t>Januar 2024</w:t>
    </w:r>
    <w:r w:rsidRPr="00DA3C9F">
      <w:ptab w:relativeTo="margin" w:alignment="center" w:leader="none"/>
    </w:r>
    <w:r w:rsidRPr="00DA3C9F">
      <w:ptab w:relativeTo="margin" w:alignment="right" w:leader="none"/>
    </w:r>
    <w:r w:rsidRPr="00DA3C9F">
      <w:fldChar w:fldCharType="begin"/>
    </w:r>
    <w:r w:rsidRPr="00DA3C9F">
      <w:instrText>PAGE   \* MERGEFORMAT</w:instrText>
    </w:r>
    <w:r w:rsidRPr="00DA3C9F">
      <w:fldChar w:fldCharType="separate"/>
    </w:r>
    <w:r w:rsidR="00295EAB" w:rsidRPr="00DA3C9F">
      <w:t>1</w:t>
    </w:r>
    <w:r w:rsidRPr="00DA3C9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6F07" w14:textId="77777777" w:rsidR="00722C58" w:rsidRPr="00DA3C9F" w:rsidRDefault="00722C58" w:rsidP="00E816E8">
      <w:pPr>
        <w:spacing w:after="0" w:line="240" w:lineRule="auto"/>
      </w:pPr>
      <w:r w:rsidRPr="00DA3C9F">
        <w:separator/>
      </w:r>
    </w:p>
  </w:footnote>
  <w:footnote w:type="continuationSeparator" w:id="0">
    <w:p w14:paraId="00F40CD6" w14:textId="77777777" w:rsidR="00722C58" w:rsidRPr="00DA3C9F" w:rsidRDefault="00722C58" w:rsidP="00E816E8">
      <w:pPr>
        <w:spacing w:after="0" w:line="240" w:lineRule="auto"/>
      </w:pPr>
      <w:r w:rsidRPr="00DA3C9F">
        <w:continuationSeparator/>
      </w:r>
    </w:p>
  </w:footnote>
  <w:footnote w:id="1">
    <w:p w14:paraId="07CA37AC" w14:textId="77777777" w:rsidR="000740E5" w:rsidRPr="00067429" w:rsidRDefault="000740E5" w:rsidP="000740E5">
      <w:pPr>
        <w:pStyle w:val="Funotentext"/>
        <w:rPr>
          <w:rFonts w:ascii="Arial" w:hAnsi="Arial" w:cs="Arial"/>
          <w:sz w:val="18"/>
          <w:szCs w:val="18"/>
        </w:rPr>
      </w:pPr>
      <w:r w:rsidRPr="00067429">
        <w:rPr>
          <w:rStyle w:val="Funotenzeichen"/>
          <w:sz w:val="18"/>
          <w:szCs w:val="18"/>
        </w:rPr>
        <w:footnoteRef/>
      </w:r>
      <w:r w:rsidRPr="00067429">
        <w:rPr>
          <w:rFonts w:ascii="Arial" w:hAnsi="Arial" w:cs="Arial"/>
          <w:sz w:val="18"/>
          <w:szCs w:val="18"/>
        </w:rPr>
        <w:t xml:space="preserve"> Zur Charakterisierung der Karrierestufen R1-R3 vgl. </w:t>
      </w:r>
      <w:hyperlink r:id="rId1" w:history="1">
        <w:r w:rsidRPr="00067429">
          <w:rPr>
            <w:rStyle w:val="Hyperlink"/>
            <w:rFonts w:ascii="Arial" w:hAnsi="Arial" w:cs="Arial"/>
            <w:sz w:val="18"/>
            <w:szCs w:val="18"/>
          </w:rPr>
          <w:t>https://euraxess.ec.europa.eu/europe/career-development/training-researchers/research-profiles-descriptors</w:t>
        </w:r>
      </w:hyperlink>
      <w:r w:rsidRPr="00067429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6AED" w14:textId="77777777" w:rsidR="00E816E8" w:rsidRPr="00DA3C9F" w:rsidRDefault="00E816E8" w:rsidP="00E816E8">
    <w:r w:rsidRPr="00DA3C9F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ECC37C7" wp14:editId="3B849E97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412000" cy="525600"/>
          <wp:effectExtent l="0" t="0" r="7620" b="8255"/>
          <wp:wrapNone/>
          <wp:docPr id="967477505" name="Grafik 967477505" descr="vws-logo(wmf-file_blau_35KB)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ws-logo(wmf-file_blau_35KB)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259E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4111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4AEA7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7E43F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C99C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248C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0FC0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BA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B00E2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4092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1670E"/>
    <w:multiLevelType w:val="hybridMultilevel"/>
    <w:tmpl w:val="0C6267F0"/>
    <w:lvl w:ilvl="0" w:tplc="B96ABE7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6F7145"/>
    <w:multiLevelType w:val="hybridMultilevel"/>
    <w:tmpl w:val="EACE667C"/>
    <w:lvl w:ilvl="0" w:tplc="D5FEF7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9B700D"/>
    <w:multiLevelType w:val="hybridMultilevel"/>
    <w:tmpl w:val="606CA37E"/>
    <w:lvl w:ilvl="0" w:tplc="40BCCA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EF7445B"/>
    <w:multiLevelType w:val="hybridMultilevel"/>
    <w:tmpl w:val="486AA0B2"/>
    <w:lvl w:ilvl="0" w:tplc="78A85F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219762B"/>
    <w:multiLevelType w:val="hybridMultilevel"/>
    <w:tmpl w:val="3D2E8916"/>
    <w:lvl w:ilvl="0" w:tplc="BA6EB69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771023C4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F196F"/>
    <w:multiLevelType w:val="hybridMultilevel"/>
    <w:tmpl w:val="49C0B2D8"/>
    <w:lvl w:ilvl="0" w:tplc="5864792E">
      <w:start w:val="1"/>
      <w:numFmt w:val="decimal"/>
      <w:lvlText w:val="%1."/>
      <w:lvlJc w:val="left"/>
      <w:pPr>
        <w:ind w:left="133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5439F"/>
    <w:multiLevelType w:val="hybridMultilevel"/>
    <w:tmpl w:val="CE9E37BA"/>
    <w:lvl w:ilvl="0" w:tplc="2B20EC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FFB7FE4"/>
    <w:multiLevelType w:val="hybridMultilevel"/>
    <w:tmpl w:val="39FA867A"/>
    <w:lvl w:ilvl="0" w:tplc="B52CCD60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56A91"/>
    <w:multiLevelType w:val="multilevel"/>
    <w:tmpl w:val="86780868"/>
    <w:lvl w:ilvl="0">
      <w:start w:val="1"/>
      <w:numFmt w:val="decimal"/>
      <w:pStyle w:val="VWSAufzhung-E1Num"/>
      <w:lvlText w:val="%1."/>
      <w:lvlJc w:val="left"/>
      <w:pPr>
        <w:ind w:left="360" w:hanging="360"/>
      </w:pPr>
    </w:lvl>
    <w:lvl w:ilvl="1">
      <w:start w:val="1"/>
      <w:numFmt w:val="decimal"/>
      <w:pStyle w:val="VWSAufzhlung-E2Num"/>
      <w:isLgl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pStyle w:val="VWSAufzhlung-E3Num"/>
      <w:isLgl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2" w:hanging="1800"/>
      </w:pPr>
      <w:rPr>
        <w:rFonts w:hint="default"/>
      </w:rPr>
    </w:lvl>
  </w:abstractNum>
  <w:abstractNum w:abstractNumId="19" w15:restartNumberingAfterBreak="0">
    <w:nsid w:val="466F4AA2"/>
    <w:multiLevelType w:val="hybridMultilevel"/>
    <w:tmpl w:val="C5248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5674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30D17"/>
    <w:multiLevelType w:val="multilevel"/>
    <w:tmpl w:val="2A66E51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BB06B3E"/>
    <w:multiLevelType w:val="hybridMultilevel"/>
    <w:tmpl w:val="755230C0"/>
    <w:lvl w:ilvl="0" w:tplc="800A9A9A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4712E52"/>
    <w:multiLevelType w:val="hybridMultilevel"/>
    <w:tmpl w:val="FB18890A"/>
    <w:lvl w:ilvl="0" w:tplc="A2FE5792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80CFC"/>
    <w:multiLevelType w:val="multilevel"/>
    <w:tmpl w:val="AE22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DA125D6"/>
    <w:multiLevelType w:val="hybridMultilevel"/>
    <w:tmpl w:val="7708CA92"/>
    <w:lvl w:ilvl="0" w:tplc="1128A4C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8972D5"/>
    <w:multiLevelType w:val="hybridMultilevel"/>
    <w:tmpl w:val="588C69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0820"/>
    <w:multiLevelType w:val="hybridMultilevel"/>
    <w:tmpl w:val="0756E348"/>
    <w:lvl w:ilvl="0" w:tplc="68D072AE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BA5059"/>
    <w:multiLevelType w:val="hybridMultilevel"/>
    <w:tmpl w:val="340C111E"/>
    <w:lvl w:ilvl="0" w:tplc="771023C4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05013"/>
    <w:multiLevelType w:val="hybridMultilevel"/>
    <w:tmpl w:val="4BBCDB1C"/>
    <w:lvl w:ilvl="0" w:tplc="0E182312">
      <w:start w:val="1"/>
      <w:numFmt w:val="bullet"/>
      <w:lvlText w:val=""/>
      <w:lvlJc w:val="left"/>
      <w:pPr>
        <w:ind w:left="1021" w:hanging="73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033A5"/>
    <w:multiLevelType w:val="multilevel"/>
    <w:tmpl w:val="708E5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7653E65"/>
    <w:multiLevelType w:val="hybridMultilevel"/>
    <w:tmpl w:val="6F8EF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B6741"/>
    <w:multiLevelType w:val="hybridMultilevel"/>
    <w:tmpl w:val="6DD87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8A">
      <w:start w:val="1"/>
      <w:numFmt w:val="bullet"/>
      <w:pStyle w:val="VWSAufzhlung-E1-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5674B4">
      <w:start w:val="1"/>
      <w:numFmt w:val="bullet"/>
      <w:pStyle w:val="VWSAufzhlung-E2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AA49AF6">
      <w:start w:val="1"/>
      <w:numFmt w:val="bullet"/>
      <w:pStyle w:val="VWSAufzhlung-E3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B0044"/>
    <w:multiLevelType w:val="hybridMultilevel"/>
    <w:tmpl w:val="240C5EBA"/>
    <w:lvl w:ilvl="0" w:tplc="9C7CD560">
      <w:start w:val="1"/>
      <w:numFmt w:val="bullet"/>
      <w:pStyle w:val="Listenabsatz"/>
      <w:lvlText w:val=""/>
      <w:lvlJc w:val="left"/>
      <w:pPr>
        <w:ind w:left="646" w:hanging="362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A4073"/>
    <w:multiLevelType w:val="hybridMultilevel"/>
    <w:tmpl w:val="B2A29EE0"/>
    <w:lvl w:ilvl="0" w:tplc="087CD18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CE59AC"/>
    <w:multiLevelType w:val="hybridMultilevel"/>
    <w:tmpl w:val="C14AAE1E"/>
    <w:lvl w:ilvl="0" w:tplc="445258B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93192524">
    <w:abstractNumId w:val="15"/>
  </w:num>
  <w:num w:numId="2" w16cid:durableId="523709610">
    <w:abstractNumId w:val="18"/>
  </w:num>
  <w:num w:numId="3" w16cid:durableId="562983701">
    <w:abstractNumId w:val="18"/>
    <w:lvlOverride w:ilvl="0">
      <w:startOverride w:val="1"/>
    </w:lvlOverride>
  </w:num>
  <w:num w:numId="4" w16cid:durableId="5522746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8954658">
    <w:abstractNumId w:val="31"/>
  </w:num>
  <w:num w:numId="6" w16cid:durableId="3917368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7511136">
    <w:abstractNumId w:val="20"/>
  </w:num>
  <w:num w:numId="8" w16cid:durableId="174811340">
    <w:abstractNumId w:val="31"/>
  </w:num>
  <w:num w:numId="9" w16cid:durableId="2076975949">
    <w:abstractNumId w:val="31"/>
  </w:num>
  <w:num w:numId="10" w16cid:durableId="499849967">
    <w:abstractNumId w:val="20"/>
  </w:num>
  <w:num w:numId="11" w16cid:durableId="12135411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2574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8840135">
    <w:abstractNumId w:val="29"/>
  </w:num>
  <w:num w:numId="14" w16cid:durableId="1492483435">
    <w:abstractNumId w:val="10"/>
  </w:num>
  <w:num w:numId="15" w16cid:durableId="1677153864">
    <w:abstractNumId w:val="10"/>
    <w:lvlOverride w:ilvl="0">
      <w:startOverride w:val="1"/>
    </w:lvlOverride>
  </w:num>
  <w:num w:numId="16" w16cid:durableId="433938405">
    <w:abstractNumId w:val="10"/>
    <w:lvlOverride w:ilvl="0">
      <w:startOverride w:val="1"/>
    </w:lvlOverride>
  </w:num>
  <w:num w:numId="17" w16cid:durableId="1828015475">
    <w:abstractNumId w:val="19"/>
  </w:num>
  <w:num w:numId="18" w16cid:durableId="1310554258">
    <w:abstractNumId w:val="23"/>
  </w:num>
  <w:num w:numId="19" w16cid:durableId="1325161615">
    <w:abstractNumId w:val="14"/>
  </w:num>
  <w:num w:numId="20" w16cid:durableId="1663046505">
    <w:abstractNumId w:val="27"/>
  </w:num>
  <w:num w:numId="21" w16cid:durableId="1439566749">
    <w:abstractNumId w:val="28"/>
  </w:num>
  <w:num w:numId="22" w16cid:durableId="1800799741">
    <w:abstractNumId w:val="22"/>
  </w:num>
  <w:num w:numId="23" w16cid:durableId="557253515">
    <w:abstractNumId w:val="17"/>
  </w:num>
  <w:num w:numId="24" w16cid:durableId="615218314">
    <w:abstractNumId w:val="32"/>
  </w:num>
  <w:num w:numId="25" w16cid:durableId="209195821">
    <w:abstractNumId w:val="9"/>
  </w:num>
  <w:num w:numId="26" w16cid:durableId="1201674909">
    <w:abstractNumId w:val="7"/>
  </w:num>
  <w:num w:numId="27" w16cid:durableId="155611238">
    <w:abstractNumId w:val="6"/>
  </w:num>
  <w:num w:numId="28" w16cid:durableId="1745176352">
    <w:abstractNumId w:val="5"/>
  </w:num>
  <w:num w:numId="29" w16cid:durableId="1377048434">
    <w:abstractNumId w:val="4"/>
  </w:num>
  <w:num w:numId="30" w16cid:durableId="1751661130">
    <w:abstractNumId w:val="8"/>
  </w:num>
  <w:num w:numId="31" w16cid:durableId="1338382957">
    <w:abstractNumId w:val="3"/>
  </w:num>
  <w:num w:numId="32" w16cid:durableId="331034024">
    <w:abstractNumId w:val="2"/>
  </w:num>
  <w:num w:numId="33" w16cid:durableId="624654834">
    <w:abstractNumId w:val="1"/>
  </w:num>
  <w:num w:numId="34" w16cid:durableId="760373630">
    <w:abstractNumId w:val="0"/>
  </w:num>
  <w:num w:numId="35" w16cid:durableId="206836292">
    <w:abstractNumId w:val="25"/>
  </w:num>
  <w:num w:numId="36" w16cid:durableId="1124542223">
    <w:abstractNumId w:val="18"/>
  </w:num>
  <w:num w:numId="37" w16cid:durableId="1757290178">
    <w:abstractNumId w:val="13"/>
  </w:num>
  <w:num w:numId="38" w16cid:durableId="826752921">
    <w:abstractNumId w:val="12"/>
  </w:num>
  <w:num w:numId="39" w16cid:durableId="1238857602">
    <w:abstractNumId w:val="18"/>
    <w:lvlOverride w:ilvl="0">
      <w:startOverride w:val="1"/>
    </w:lvlOverride>
  </w:num>
  <w:num w:numId="40" w16cid:durableId="181631519">
    <w:abstractNumId w:val="30"/>
  </w:num>
  <w:num w:numId="41" w16cid:durableId="2115204116">
    <w:abstractNumId w:val="11"/>
  </w:num>
  <w:num w:numId="42" w16cid:durableId="1935892249">
    <w:abstractNumId w:val="33"/>
  </w:num>
  <w:num w:numId="43" w16cid:durableId="502476192">
    <w:abstractNumId w:val="24"/>
  </w:num>
  <w:num w:numId="44" w16cid:durableId="701636864">
    <w:abstractNumId w:val="26"/>
  </w:num>
  <w:num w:numId="45" w16cid:durableId="17510910">
    <w:abstractNumId w:val="16"/>
  </w:num>
  <w:num w:numId="46" w16cid:durableId="2081366459">
    <w:abstractNumId w:val="21"/>
  </w:num>
  <w:num w:numId="47" w16cid:durableId="94843898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58"/>
    <w:rsid w:val="00006849"/>
    <w:rsid w:val="000740E5"/>
    <w:rsid w:val="0007567B"/>
    <w:rsid w:val="0008243D"/>
    <w:rsid w:val="000A66B5"/>
    <w:rsid w:val="001A13CC"/>
    <w:rsid w:val="0027304E"/>
    <w:rsid w:val="002737C7"/>
    <w:rsid w:val="00295EAB"/>
    <w:rsid w:val="002B63DB"/>
    <w:rsid w:val="00323FFE"/>
    <w:rsid w:val="003610B9"/>
    <w:rsid w:val="003F5691"/>
    <w:rsid w:val="00473F7B"/>
    <w:rsid w:val="00474E42"/>
    <w:rsid w:val="004B0454"/>
    <w:rsid w:val="00526A52"/>
    <w:rsid w:val="00544671"/>
    <w:rsid w:val="00596142"/>
    <w:rsid w:val="005A4EA2"/>
    <w:rsid w:val="006106C7"/>
    <w:rsid w:val="00685A66"/>
    <w:rsid w:val="00693A64"/>
    <w:rsid w:val="00722C58"/>
    <w:rsid w:val="00805ED2"/>
    <w:rsid w:val="00817C48"/>
    <w:rsid w:val="008703FF"/>
    <w:rsid w:val="00874B8E"/>
    <w:rsid w:val="008E5B97"/>
    <w:rsid w:val="009112CC"/>
    <w:rsid w:val="009975EF"/>
    <w:rsid w:val="009E3FF3"/>
    <w:rsid w:val="00A87B0D"/>
    <w:rsid w:val="00AB7B47"/>
    <w:rsid w:val="00AC4F37"/>
    <w:rsid w:val="00AF2533"/>
    <w:rsid w:val="00BB56EC"/>
    <w:rsid w:val="00C90833"/>
    <w:rsid w:val="00C97426"/>
    <w:rsid w:val="00D76F74"/>
    <w:rsid w:val="00DA1AEF"/>
    <w:rsid w:val="00DA3C9F"/>
    <w:rsid w:val="00DD0C84"/>
    <w:rsid w:val="00DD6A93"/>
    <w:rsid w:val="00E24A9C"/>
    <w:rsid w:val="00E64836"/>
    <w:rsid w:val="00E816E8"/>
    <w:rsid w:val="00E85DCB"/>
    <w:rsid w:val="00F970D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7F8764"/>
  <w15:chartTrackingRefBased/>
  <w15:docId w15:val="{C0B71FD2-85B3-47CA-9EDA-CE7FA000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2C58"/>
    <w:rPr>
      <w:kern w:val="2"/>
      <w14:ligatures w14:val="standardContextu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A64"/>
    <w:pPr>
      <w:keepNext/>
      <w:keepLines/>
      <w:numPr>
        <w:numId w:val="7"/>
      </w:numPr>
      <w:spacing w:before="600" w:after="0"/>
      <w:outlineLvl w:val="0"/>
    </w:pPr>
    <w:rPr>
      <w:rFonts w:ascii="Arial" w:eastAsiaTheme="majorEastAsia" w:hAnsi="Arial" w:cs="Arial"/>
      <w:b/>
      <w:color w:val="00206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A64"/>
    <w:pPr>
      <w:keepNext/>
      <w:keepLines/>
      <w:numPr>
        <w:ilvl w:val="1"/>
        <w:numId w:val="7"/>
      </w:numPr>
      <w:spacing w:before="500" w:after="0"/>
      <w:outlineLvl w:val="1"/>
    </w:pPr>
    <w:rPr>
      <w:rFonts w:ascii="Arial" w:eastAsiaTheme="majorEastAsia" w:hAnsi="Arial" w:cs="Arial"/>
      <w:b/>
      <w:color w:val="002060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A64"/>
    <w:pPr>
      <w:keepNext/>
      <w:keepLines/>
      <w:numPr>
        <w:ilvl w:val="2"/>
        <w:numId w:val="7"/>
      </w:numPr>
      <w:spacing w:before="500" w:after="0"/>
      <w:outlineLvl w:val="2"/>
    </w:pPr>
    <w:rPr>
      <w:rFonts w:ascii="Arial" w:eastAsiaTheme="majorEastAsia" w:hAnsi="Arial" w:cs="Arial"/>
      <w:b/>
      <w:color w:val="002060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93A64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76923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93A64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76923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93A64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4E612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93A64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E612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93A64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93A64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WSDachzeile">
    <w:name w:val="VWS_Dachzeile"/>
    <w:basedOn w:val="Standard"/>
    <w:next w:val="VWSText"/>
    <w:link w:val="VWSDachzeileZchn"/>
    <w:qFormat/>
    <w:rsid w:val="006106C7"/>
    <w:pPr>
      <w:spacing w:after="0" w:line="276" w:lineRule="auto"/>
    </w:pPr>
    <w:rPr>
      <w:rFonts w:ascii="Arial" w:eastAsia="Times New Roman" w:hAnsi="Arial" w:cs="Times New Roman"/>
      <w:b/>
      <w:color w:val="9BBB59"/>
      <w:sz w:val="20"/>
      <w:szCs w:val="20"/>
      <w:lang w:eastAsia="de-DE"/>
    </w:rPr>
  </w:style>
  <w:style w:type="character" w:customStyle="1" w:styleId="VWSDachzeileZchn">
    <w:name w:val="VWS_Dachzeile Zchn"/>
    <w:basedOn w:val="Absatz-Standardschriftart"/>
    <w:link w:val="VWSDachzeile"/>
    <w:rsid w:val="006106C7"/>
    <w:rPr>
      <w:rFonts w:ascii="Arial" w:eastAsia="Times New Roman" w:hAnsi="Arial" w:cs="Times New Roman"/>
      <w:b/>
      <w:color w:val="9BBB59"/>
      <w:sz w:val="20"/>
      <w:szCs w:val="20"/>
      <w:lang w:val="de-DE" w:eastAsia="de-DE"/>
    </w:rPr>
  </w:style>
  <w:style w:type="paragraph" w:customStyle="1" w:styleId="VWSTitel">
    <w:name w:val="VWS_Titel"/>
    <w:basedOn w:val="Standard"/>
    <w:next w:val="VWSText"/>
    <w:link w:val="VWSTitelZchn"/>
    <w:qFormat/>
    <w:rsid w:val="006106C7"/>
    <w:pPr>
      <w:spacing w:before="160" w:after="400" w:line="276" w:lineRule="auto"/>
      <w:contextualSpacing/>
    </w:pPr>
    <w:rPr>
      <w:rFonts w:ascii="Arial" w:eastAsia="Times New Roman" w:hAnsi="Arial" w:cs="Times New Roman"/>
      <w:b/>
      <w:color w:val="102B61"/>
      <w:spacing w:val="-10"/>
      <w:kern w:val="28"/>
      <w:sz w:val="40"/>
      <w:szCs w:val="40"/>
      <w:lang w:eastAsia="de-DE"/>
    </w:rPr>
  </w:style>
  <w:style w:type="paragraph" w:customStyle="1" w:styleId="VWSSubheadline">
    <w:name w:val="VWS_Subheadline"/>
    <w:basedOn w:val="Standard"/>
    <w:next w:val="VWSText"/>
    <w:link w:val="VWSSubheadlineZchn"/>
    <w:qFormat/>
    <w:rsid w:val="006106C7"/>
    <w:pPr>
      <w:spacing w:before="400" w:after="600" w:line="276" w:lineRule="auto"/>
    </w:pPr>
    <w:rPr>
      <w:rFonts w:ascii="Arial" w:eastAsia="Times New Roman" w:hAnsi="Arial" w:cs="Times New Roman"/>
      <w:b/>
      <w:color w:val="9BBB59"/>
      <w:sz w:val="20"/>
      <w:szCs w:val="20"/>
      <w:lang w:eastAsia="de-DE"/>
    </w:rPr>
  </w:style>
  <w:style w:type="character" w:customStyle="1" w:styleId="VWSTitelZchn">
    <w:name w:val="VWS_Titel Zchn"/>
    <w:basedOn w:val="Absatz-Standardschriftart"/>
    <w:link w:val="VWSTitel"/>
    <w:rsid w:val="006106C7"/>
    <w:rPr>
      <w:rFonts w:ascii="Arial" w:eastAsia="Times New Roman" w:hAnsi="Arial" w:cs="Times New Roman"/>
      <w:b/>
      <w:color w:val="102B61"/>
      <w:spacing w:val="-10"/>
      <w:kern w:val="28"/>
      <w:sz w:val="40"/>
      <w:szCs w:val="40"/>
      <w:lang w:val="de-DE" w:eastAsia="de-DE"/>
    </w:rPr>
  </w:style>
  <w:style w:type="paragraph" w:customStyle="1" w:styleId="VWSText">
    <w:name w:val="VWS_Text"/>
    <w:basedOn w:val="Standard"/>
    <w:link w:val="VWSTextZchn"/>
    <w:qFormat/>
    <w:rsid w:val="006106C7"/>
    <w:pPr>
      <w:spacing w:before="160" w:after="0" w:line="276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VWSSubheadlineZchn">
    <w:name w:val="VWS_Subheadline Zchn"/>
    <w:basedOn w:val="Absatz-Standardschriftart"/>
    <w:link w:val="VWSSubheadline"/>
    <w:rsid w:val="006106C7"/>
    <w:rPr>
      <w:rFonts w:ascii="Arial" w:eastAsia="Times New Roman" w:hAnsi="Arial" w:cs="Times New Roman"/>
      <w:b/>
      <w:color w:val="9BBB59"/>
      <w:sz w:val="20"/>
      <w:szCs w:val="20"/>
      <w:lang w:val="de-DE" w:eastAsia="de-DE"/>
    </w:rPr>
  </w:style>
  <w:style w:type="character" w:customStyle="1" w:styleId="VWSTextZchn">
    <w:name w:val="VWS_Text Zchn"/>
    <w:basedOn w:val="Absatz-Standardschriftart"/>
    <w:link w:val="VWSText"/>
    <w:rsid w:val="006106C7"/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VWSEinzug">
    <w:name w:val="VWS_Einzug"/>
    <w:basedOn w:val="Standard"/>
    <w:link w:val="VWSEinzugZchn"/>
    <w:qFormat/>
    <w:rsid w:val="006106C7"/>
    <w:pPr>
      <w:spacing w:before="100" w:after="0" w:line="240" w:lineRule="auto"/>
      <w:ind w:left="283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VWS1nummeriert">
    <w:name w:val="VWS_Ü1_nummeriert"/>
    <w:basedOn w:val="berschrift1"/>
    <w:next w:val="VWSText"/>
    <w:link w:val="VWS1nummeriertZchn"/>
    <w:qFormat/>
    <w:rsid w:val="006106C7"/>
  </w:style>
  <w:style w:type="character" w:customStyle="1" w:styleId="VWSEinzugZchn">
    <w:name w:val="VWS_Einzug Zchn"/>
    <w:basedOn w:val="Absatz-Standardschriftart"/>
    <w:link w:val="VWSEinzug"/>
    <w:rsid w:val="006106C7"/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VWSZwischenberschriftohneNummerierung">
    <w:name w:val="VWS_Zwischenüberschrift ohne Nummerierung"/>
    <w:basedOn w:val="VWSText"/>
    <w:next w:val="VWSText"/>
    <w:link w:val="VWSZwischenberschriftohneNummerierungZchn"/>
    <w:qFormat/>
    <w:rsid w:val="00693A64"/>
    <w:pPr>
      <w:spacing w:before="500"/>
    </w:pPr>
    <w:rPr>
      <w:b/>
      <w:color w:val="102B61"/>
    </w:rPr>
  </w:style>
  <w:style w:type="character" w:customStyle="1" w:styleId="VWS1nummeriertZchn">
    <w:name w:val="VWS_Ü1_nummeriert Zchn"/>
    <w:basedOn w:val="Absatz-Standardschriftart"/>
    <w:link w:val="VWS1nummeriert"/>
    <w:rsid w:val="006106C7"/>
    <w:rPr>
      <w:rFonts w:ascii="Arial" w:eastAsiaTheme="majorEastAsia" w:hAnsi="Arial" w:cs="Arial"/>
      <w:b/>
      <w:color w:val="002060"/>
      <w:sz w:val="28"/>
      <w:szCs w:val="28"/>
      <w:lang w:val="de-DE"/>
    </w:rPr>
  </w:style>
  <w:style w:type="paragraph" w:customStyle="1" w:styleId="VWSAufzhlung-E1-Bullet">
    <w:name w:val="VWS_Aufzählung-E1-Bullet"/>
    <w:basedOn w:val="Standard"/>
    <w:link w:val="VWSAufzhlung-E1-BulletZchn"/>
    <w:qFormat/>
    <w:rsid w:val="006106C7"/>
    <w:pPr>
      <w:numPr>
        <w:ilvl w:val="1"/>
        <w:numId w:val="5"/>
      </w:numPr>
      <w:spacing w:before="100" w:after="0" w:line="276" w:lineRule="auto"/>
      <w:ind w:left="641" w:hanging="357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VWSZwischenberschriftohneNummerierungZchn">
    <w:name w:val="VWS_Zwischenüberschrift ohne Nummerierung Zchn"/>
    <w:basedOn w:val="Absatz-Standardschriftart"/>
    <w:link w:val="VWSZwischenberschriftohneNummerierung"/>
    <w:rsid w:val="00693A64"/>
    <w:rPr>
      <w:rFonts w:ascii="Arial" w:eastAsia="Times New Roman" w:hAnsi="Arial" w:cs="Arial"/>
      <w:b/>
      <w:color w:val="102B61"/>
      <w:sz w:val="20"/>
      <w:szCs w:val="20"/>
      <w:lang w:val="de-DE" w:eastAsia="de-DE"/>
    </w:rPr>
  </w:style>
  <w:style w:type="paragraph" w:customStyle="1" w:styleId="VWS2nummeriert">
    <w:name w:val="VWS_Ü2_nummeriert"/>
    <w:basedOn w:val="berschrift2"/>
    <w:next w:val="VWSText"/>
    <w:link w:val="VWS2nummeriertZchn"/>
    <w:qFormat/>
    <w:rsid w:val="00693A64"/>
  </w:style>
  <w:style w:type="character" w:customStyle="1" w:styleId="VWSAufzhlung-E1-BulletZchn">
    <w:name w:val="VWS_Aufzählung-E1-Bullet Zchn"/>
    <w:basedOn w:val="Absatz-Standardschriftart"/>
    <w:link w:val="VWSAufzhlung-E1-Bullet"/>
    <w:rsid w:val="006106C7"/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VWSAufzhlung-E2Bullet">
    <w:name w:val="VWS_Aufzählung-E2_Bullet"/>
    <w:basedOn w:val="Standard"/>
    <w:link w:val="VWSAufzhlung-E2BulletZchn"/>
    <w:qFormat/>
    <w:rsid w:val="00DA3C9F"/>
    <w:pPr>
      <w:numPr>
        <w:ilvl w:val="2"/>
        <w:numId w:val="5"/>
      </w:numPr>
      <w:spacing w:before="100" w:after="0" w:line="276" w:lineRule="auto"/>
      <w:ind w:left="1037" w:hanging="357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VWS2nummeriertZchn">
    <w:name w:val="VWS_Ü2_nummeriert Zchn"/>
    <w:basedOn w:val="Absatz-Standardschriftart"/>
    <w:link w:val="VWS2nummeriert"/>
    <w:rsid w:val="00693A64"/>
    <w:rPr>
      <w:rFonts w:ascii="Arial" w:eastAsiaTheme="majorEastAsia" w:hAnsi="Arial" w:cs="Arial"/>
      <w:b/>
      <w:color w:val="002060"/>
      <w:sz w:val="20"/>
      <w:szCs w:val="20"/>
      <w:lang w:val="de-DE"/>
    </w:rPr>
  </w:style>
  <w:style w:type="paragraph" w:customStyle="1" w:styleId="VWSAufzhung-E1Num">
    <w:name w:val="VWS_Aufzähung-E1_Num"/>
    <w:basedOn w:val="Standard"/>
    <w:link w:val="VWSAufzhung-E1NumZchn"/>
    <w:qFormat/>
    <w:rsid w:val="006106C7"/>
    <w:pPr>
      <w:numPr>
        <w:numId w:val="2"/>
      </w:numPr>
      <w:spacing w:before="100" w:after="0" w:line="276" w:lineRule="auto"/>
    </w:pPr>
    <w:rPr>
      <w:rFonts w:ascii="Arial" w:eastAsia="Times New Roman" w:hAnsi="Arial" w:cs="Arial"/>
      <w:bCs/>
      <w:iCs/>
      <w:color w:val="000000"/>
      <w:sz w:val="20"/>
      <w:szCs w:val="20"/>
      <w:lang w:eastAsia="de-DE"/>
    </w:rPr>
  </w:style>
  <w:style w:type="character" w:customStyle="1" w:styleId="VWSAufzhlung-E2BulletZchn">
    <w:name w:val="VWS_Aufzählung-E2_Bullet Zchn"/>
    <w:basedOn w:val="Absatz-Standardschriftart"/>
    <w:link w:val="VWSAufzhlung-E2Bullet"/>
    <w:rsid w:val="00DA3C9F"/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VWSAufzhlung-E2Num">
    <w:name w:val="VWS_Aufzählung-E2_Num"/>
    <w:basedOn w:val="Standard"/>
    <w:link w:val="VWSAufzhlung-E2NumZchn"/>
    <w:qFormat/>
    <w:rsid w:val="006106C7"/>
    <w:pPr>
      <w:numPr>
        <w:ilvl w:val="1"/>
        <w:numId w:val="2"/>
      </w:numPr>
      <w:spacing w:before="100" w:after="0" w:line="276" w:lineRule="auto"/>
      <w:ind w:left="1105" w:hanging="425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customStyle="1" w:styleId="VWSAufzhung-E1NumZchn">
    <w:name w:val="VWS_Aufzähung-E1_Num Zchn"/>
    <w:basedOn w:val="Absatz-Standardschriftart"/>
    <w:link w:val="VWSAufzhung-E1Num"/>
    <w:rsid w:val="006106C7"/>
    <w:rPr>
      <w:rFonts w:ascii="Arial" w:eastAsia="Times New Roman" w:hAnsi="Arial" w:cs="Arial"/>
      <w:bCs/>
      <w:iCs/>
      <w:color w:val="000000"/>
      <w:sz w:val="20"/>
      <w:szCs w:val="20"/>
      <w:lang w:val="de-DE" w:eastAsia="de-DE"/>
    </w:rPr>
  </w:style>
  <w:style w:type="character" w:customStyle="1" w:styleId="VWSAufzhlung-E2NumZchn">
    <w:name w:val="VWS_Aufzählung-E2_Num Zchn"/>
    <w:basedOn w:val="Absatz-Standardschriftart"/>
    <w:link w:val="VWSAufzhlung-E2Num"/>
    <w:rsid w:val="006106C7"/>
    <w:rPr>
      <w:rFonts w:ascii="Arial" w:eastAsia="Times New Roman" w:hAnsi="Arial" w:cs="Arial"/>
      <w:color w:val="000000"/>
      <w:sz w:val="20"/>
      <w:szCs w:val="20"/>
      <w:lang w:val="de-DE" w:eastAsia="de-DE"/>
    </w:rPr>
  </w:style>
  <w:style w:type="paragraph" w:customStyle="1" w:styleId="VWSFuzeile">
    <w:name w:val="VWS_Fußzeile"/>
    <w:basedOn w:val="Standard"/>
    <w:link w:val="VWSFuzeileZchn"/>
    <w:qFormat/>
    <w:rsid w:val="006106C7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color w:val="000000" w:themeColor="tex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5ED2"/>
    <w:pPr>
      <w:spacing w:after="0" w:line="240" w:lineRule="auto"/>
    </w:pPr>
    <w:rPr>
      <w:sz w:val="20"/>
      <w:szCs w:val="20"/>
    </w:rPr>
  </w:style>
  <w:style w:type="character" w:customStyle="1" w:styleId="VWSFuzeileZchn">
    <w:name w:val="VWS_Fußzeile Zchn"/>
    <w:basedOn w:val="Absatz-Standardschriftart"/>
    <w:link w:val="VWSFuzeile"/>
    <w:rsid w:val="006106C7"/>
    <w:rPr>
      <w:rFonts w:ascii="Arial" w:hAnsi="Arial" w:cs="Arial"/>
      <w:color w:val="000000" w:themeColor="text1"/>
      <w:sz w:val="18"/>
      <w:szCs w:val="18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5ED2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05ED2"/>
    <w:rPr>
      <w:vertAlign w:val="superscript"/>
      <w:lang w:val="de-DE"/>
    </w:rPr>
  </w:style>
  <w:style w:type="paragraph" w:customStyle="1" w:styleId="VWSFunote">
    <w:name w:val="VWS_Fußnote"/>
    <w:basedOn w:val="Funotentext"/>
    <w:link w:val="VWSFunoteZchn"/>
    <w:qFormat/>
    <w:rsid w:val="006106C7"/>
    <w:rPr>
      <w:rFonts w:ascii="Arial" w:hAnsi="Arial" w:cs="Arial"/>
      <w:sz w:val="15"/>
      <w:szCs w:val="15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1A13CC"/>
    <w:pPr>
      <w:outlineLvl w:val="9"/>
    </w:pPr>
    <w:rPr>
      <w:lang w:eastAsia="de-DE"/>
    </w:rPr>
  </w:style>
  <w:style w:type="character" w:customStyle="1" w:styleId="VWSFunoteZchn">
    <w:name w:val="VWS_Fußnote Zchn"/>
    <w:basedOn w:val="FunotentextZchn"/>
    <w:link w:val="VWSFunote"/>
    <w:rsid w:val="006106C7"/>
    <w:rPr>
      <w:rFonts w:ascii="Arial" w:hAnsi="Arial" w:cs="Arial"/>
      <w:sz w:val="15"/>
      <w:szCs w:val="15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3A64"/>
    <w:rPr>
      <w:rFonts w:ascii="Arial" w:eastAsiaTheme="majorEastAsia" w:hAnsi="Arial" w:cs="Arial"/>
      <w:b/>
      <w:color w:val="002060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3A64"/>
    <w:rPr>
      <w:rFonts w:ascii="Arial" w:eastAsiaTheme="majorEastAsia" w:hAnsi="Arial" w:cs="Arial"/>
      <w:b/>
      <w:color w:val="002060"/>
      <w:sz w:val="20"/>
      <w:szCs w:val="20"/>
      <w:lang w:val="de-DE"/>
    </w:rPr>
  </w:style>
  <w:style w:type="paragraph" w:customStyle="1" w:styleId="VWSInhaltsverzeichnisberschrift">
    <w:name w:val="VWS_Inhaltsverzeichnisüberschrift"/>
    <w:basedOn w:val="Inhaltsverzeichnisberschrift"/>
    <w:link w:val="VWSInhaltsverzeichnisberschriftZchn"/>
    <w:rsid w:val="006106C7"/>
    <w:rPr>
      <w:rFonts w:eastAsia="Times New Roman"/>
      <w:b w:val="0"/>
      <w:bCs/>
      <w:iCs/>
      <w:color w:val="102B61"/>
      <w:sz w:val="20"/>
      <w:szCs w:val="20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1A13CC"/>
    <w:rPr>
      <w:rFonts w:ascii="Arial" w:eastAsiaTheme="majorEastAsia" w:hAnsi="Arial" w:cs="Arial"/>
      <w:b/>
      <w:color w:val="002060"/>
      <w:sz w:val="28"/>
      <w:szCs w:val="28"/>
      <w:lang w:val="de-DE" w:eastAsia="de-DE"/>
    </w:rPr>
  </w:style>
  <w:style w:type="character" w:customStyle="1" w:styleId="VWSInhaltsverzeichnisberschriftZchn">
    <w:name w:val="VWS_Inhaltsverzeichnisüberschrift Zchn"/>
    <w:basedOn w:val="InhaltsverzeichnisberschriftZchn"/>
    <w:link w:val="VWSInhaltsverzeichnisberschrift"/>
    <w:rsid w:val="006106C7"/>
    <w:rPr>
      <w:rFonts w:ascii="Arial" w:eastAsia="Times New Roman" w:hAnsi="Arial" w:cs="Arial"/>
      <w:b w:val="0"/>
      <w:bCs/>
      <w:iCs/>
      <w:color w:val="102B61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A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AEF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A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1AEF"/>
    <w:rPr>
      <w:lang w:val="de-DE"/>
    </w:rPr>
  </w:style>
  <w:style w:type="paragraph" w:customStyle="1" w:styleId="VWS3nummeriert">
    <w:name w:val="VWS_Ü3_nummeriert"/>
    <w:basedOn w:val="berschrift3"/>
    <w:next w:val="VWSText"/>
    <w:link w:val="VWS3nummeriertZchn"/>
    <w:qFormat/>
    <w:rsid w:val="006106C7"/>
  </w:style>
  <w:style w:type="character" w:customStyle="1" w:styleId="VWS3nummeriertZchn">
    <w:name w:val="VWS_Ü3_nummeriert Zchn"/>
    <w:basedOn w:val="VWSTextZchn"/>
    <w:link w:val="VWS3nummeriert"/>
    <w:rsid w:val="006106C7"/>
    <w:rPr>
      <w:rFonts w:ascii="Arial" w:eastAsiaTheme="majorEastAsia" w:hAnsi="Arial" w:cs="Arial"/>
      <w:b/>
      <w:color w:val="002060"/>
      <w:sz w:val="20"/>
      <w:szCs w:val="20"/>
      <w:lang w:val="de-DE" w:eastAsia="de-DE"/>
    </w:rPr>
  </w:style>
  <w:style w:type="paragraph" w:styleId="Listenabsatz">
    <w:name w:val="List Paragraph"/>
    <w:basedOn w:val="VWSAufzhlung-E2Bullet"/>
    <w:uiPriority w:val="34"/>
    <w:qFormat/>
    <w:rsid w:val="009E3FF3"/>
    <w:pPr>
      <w:numPr>
        <w:ilvl w:val="0"/>
        <w:numId w:val="24"/>
      </w:numPr>
    </w:pPr>
  </w:style>
  <w:style w:type="character" w:styleId="Hyperlink">
    <w:name w:val="Hyperlink"/>
    <w:basedOn w:val="Absatz-Standardschriftart"/>
    <w:uiPriority w:val="99"/>
    <w:unhideWhenUsed/>
    <w:rsid w:val="002B63DB"/>
    <w:rPr>
      <w:color w:val="002060"/>
      <w:u w:val="single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A64"/>
    <w:rPr>
      <w:rFonts w:ascii="Arial" w:eastAsiaTheme="majorEastAsia" w:hAnsi="Arial" w:cs="Arial"/>
      <w:b/>
      <w:color w:val="002060"/>
      <w:sz w:val="20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93A64"/>
    <w:rPr>
      <w:rFonts w:asciiTheme="majorHAnsi" w:eastAsiaTheme="majorEastAsia" w:hAnsiTheme="majorHAnsi" w:cstheme="majorBidi"/>
      <w:i/>
      <w:iCs/>
      <w:color w:val="76923C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93A64"/>
    <w:rPr>
      <w:rFonts w:asciiTheme="majorHAnsi" w:eastAsiaTheme="majorEastAsia" w:hAnsiTheme="majorHAnsi" w:cstheme="majorBidi"/>
      <w:color w:val="76923C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93A64"/>
    <w:rPr>
      <w:rFonts w:asciiTheme="majorHAnsi" w:eastAsiaTheme="majorEastAsia" w:hAnsiTheme="majorHAnsi" w:cstheme="majorBidi"/>
      <w:color w:val="4E6128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93A64"/>
    <w:rPr>
      <w:rFonts w:asciiTheme="majorHAnsi" w:eastAsiaTheme="majorEastAsia" w:hAnsiTheme="majorHAnsi" w:cstheme="majorBidi"/>
      <w:i/>
      <w:iCs/>
      <w:color w:val="4E6128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93A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9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styleId="BesuchterLink">
    <w:name w:val="FollowedHyperlink"/>
    <w:basedOn w:val="VWSTextZchn"/>
    <w:uiPriority w:val="99"/>
    <w:semiHidden/>
    <w:unhideWhenUsed/>
    <w:rsid w:val="00295EAB"/>
    <w:rPr>
      <w:rFonts w:ascii="Arial" w:eastAsia="Times New Roman" w:hAnsi="Arial" w:cs="Arial"/>
      <w:color w:val="002060"/>
      <w:sz w:val="20"/>
      <w:szCs w:val="20"/>
      <w:u w:val="single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76F74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76F74"/>
  </w:style>
  <w:style w:type="character" w:customStyle="1" w:styleId="AnredeZchn">
    <w:name w:val="Anrede Zchn"/>
    <w:basedOn w:val="Absatz-Standardschriftart"/>
    <w:link w:val="Anrede"/>
    <w:uiPriority w:val="99"/>
    <w:semiHidden/>
    <w:rsid w:val="00D76F74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D76F74"/>
    <w:pPr>
      <w:numPr>
        <w:numId w:val="2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76F74"/>
    <w:pPr>
      <w:numPr>
        <w:numId w:val="2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76F74"/>
    <w:pPr>
      <w:numPr>
        <w:numId w:val="2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76F74"/>
    <w:pPr>
      <w:numPr>
        <w:numId w:val="2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76F74"/>
    <w:pPr>
      <w:numPr>
        <w:numId w:val="29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76F74"/>
    <w:pPr>
      <w:spacing w:after="200" w:line="240" w:lineRule="auto"/>
    </w:pPr>
    <w:rPr>
      <w:i/>
      <w:iCs/>
      <w:color w:val="102B61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76F74"/>
    <w:pPr>
      <w:pBdr>
        <w:top w:val="single" w:sz="2" w:space="10" w:color="9BBB59" w:themeColor="accent1"/>
        <w:left w:val="single" w:sz="2" w:space="10" w:color="9BBB59" w:themeColor="accent1"/>
        <w:bottom w:val="single" w:sz="2" w:space="10" w:color="9BBB59" w:themeColor="accent1"/>
        <w:right w:val="single" w:sz="2" w:space="10" w:color="9BBB59" w:themeColor="accent1"/>
      </w:pBdr>
      <w:ind w:left="1152" w:right="1152"/>
    </w:pPr>
    <w:rPr>
      <w:rFonts w:eastAsiaTheme="minorEastAsia"/>
      <w:i/>
      <w:iCs/>
      <w:color w:val="9BBB59" w:themeColor="accent1"/>
    </w:rPr>
  </w:style>
  <w:style w:type="character" w:styleId="Buchtitel">
    <w:name w:val="Book Title"/>
    <w:basedOn w:val="Absatz-Standardschriftart"/>
    <w:uiPriority w:val="33"/>
    <w:rsid w:val="00D76F74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76F74"/>
  </w:style>
  <w:style w:type="character" w:customStyle="1" w:styleId="DatumZchn">
    <w:name w:val="Datum Zchn"/>
    <w:basedOn w:val="Absatz-Standardschriftart"/>
    <w:link w:val="Datum"/>
    <w:uiPriority w:val="99"/>
    <w:semiHidden/>
    <w:rsid w:val="00D76F74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76F7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76F74"/>
    <w:rPr>
      <w:rFonts w:ascii="Segoe UI" w:hAnsi="Segoe UI" w:cs="Segoe UI"/>
      <w:sz w:val="16"/>
      <w:szCs w:val="16"/>
      <w:lang w:val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76F74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76F74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76F7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76F74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D76F74"/>
    <w:rPr>
      <w:vertAlign w:val="superscript"/>
      <w:lang w:val="de-DE"/>
    </w:rPr>
  </w:style>
  <w:style w:type="character" w:styleId="Erwhnung">
    <w:name w:val="Mention"/>
    <w:basedOn w:val="Absatz-Standardschriftart"/>
    <w:uiPriority w:val="99"/>
    <w:semiHidden/>
    <w:unhideWhenUsed/>
    <w:rsid w:val="00D76F74"/>
    <w:rPr>
      <w:color w:val="2B579A"/>
      <w:shd w:val="clear" w:color="auto" w:fill="E1DFDD"/>
      <w:lang w:val="de-DE"/>
    </w:rPr>
  </w:style>
  <w:style w:type="character" w:styleId="Fett">
    <w:name w:val="Strong"/>
    <w:basedOn w:val="Absatz-Standardschriftart"/>
    <w:uiPriority w:val="22"/>
    <w:qFormat/>
    <w:rsid w:val="00D76F74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76F74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76F74"/>
    <w:rPr>
      <w:lang w:val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76F74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76F74"/>
    <w:rPr>
      <w:lang w:val="de-DE"/>
    </w:rPr>
  </w:style>
  <w:style w:type="character" w:styleId="Hashtag">
    <w:name w:val="Hashtag"/>
    <w:basedOn w:val="Absatz-Standardschriftart"/>
    <w:uiPriority w:val="99"/>
    <w:semiHidden/>
    <w:unhideWhenUsed/>
    <w:rsid w:val="00D76F74"/>
    <w:rPr>
      <w:color w:val="2B579A"/>
      <w:shd w:val="clear" w:color="auto" w:fill="E1DFDD"/>
      <w:lang w:val="de-DE"/>
    </w:rPr>
  </w:style>
  <w:style w:type="character" w:styleId="Hervorhebung">
    <w:name w:val="Emphasis"/>
    <w:basedOn w:val="Absatz-Standardschriftart"/>
    <w:uiPriority w:val="20"/>
    <w:qFormat/>
    <w:rsid w:val="00D76F74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76F7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76F74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D76F74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D76F74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D76F74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D76F74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D76F74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D76F74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D76F74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76F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76F74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D76F74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76F74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76F74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76F74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76F74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76F74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76F74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76F74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76F74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76F74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76F7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D76F74"/>
    <w:rPr>
      <w:i/>
      <w:iCs/>
      <w:color w:val="9BBB59" w:themeColor="accent1"/>
      <w:lang w:val="de-DE"/>
    </w:rPr>
  </w:style>
  <w:style w:type="character" w:styleId="IntensiverVerweis">
    <w:name w:val="Intense Reference"/>
    <w:basedOn w:val="Absatz-Standardschriftart"/>
    <w:uiPriority w:val="32"/>
    <w:qFormat/>
    <w:rsid w:val="00D76F74"/>
    <w:rPr>
      <w:b/>
      <w:bCs/>
      <w:smallCaps/>
      <w:color w:val="9BBB59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76F74"/>
    <w:pPr>
      <w:pBdr>
        <w:top w:val="single" w:sz="4" w:space="10" w:color="9BBB59" w:themeColor="accent1"/>
        <w:bottom w:val="single" w:sz="4" w:space="10" w:color="9BBB59" w:themeColor="accent1"/>
      </w:pBdr>
      <w:spacing w:before="360" w:after="360"/>
      <w:ind w:left="864" w:right="864"/>
      <w:jc w:val="center"/>
    </w:pPr>
    <w:rPr>
      <w:i/>
      <w:iCs/>
      <w:color w:val="9BBB5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76F74"/>
    <w:rPr>
      <w:i/>
      <w:iCs/>
      <w:color w:val="9BBB59" w:themeColor="accent1"/>
      <w:lang w:val="de-DE"/>
    </w:rPr>
  </w:style>
  <w:style w:type="paragraph" w:styleId="KeinLeerraum">
    <w:name w:val="No Spacing"/>
    <w:uiPriority w:val="1"/>
    <w:qFormat/>
    <w:rsid w:val="00D76F74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F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F74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F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F74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F74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D76F7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76F7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76F7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76F7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76F74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76F7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76F7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76F7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76F7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76F7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76F74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76F74"/>
    <w:pPr>
      <w:numPr>
        <w:numId w:val="3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76F74"/>
    <w:pPr>
      <w:numPr>
        <w:numId w:val="3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76F74"/>
    <w:pPr>
      <w:numPr>
        <w:numId w:val="3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76F74"/>
    <w:pPr>
      <w:numPr>
        <w:numId w:val="3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76F74"/>
  </w:style>
  <w:style w:type="paragraph" w:styleId="Makrotext">
    <w:name w:val="macro"/>
    <w:link w:val="MakrotextZchn"/>
    <w:uiPriority w:val="99"/>
    <w:semiHidden/>
    <w:unhideWhenUsed/>
    <w:rsid w:val="00D76F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76F74"/>
    <w:rPr>
      <w:rFonts w:ascii="Consolas" w:hAnsi="Consolas"/>
      <w:sz w:val="20"/>
      <w:szCs w:val="20"/>
      <w:lang w:val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76F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76F74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6F74"/>
    <w:rPr>
      <w:color w:val="605E5C"/>
      <w:shd w:val="clear" w:color="auto" w:fill="E1DFDD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76F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76F74"/>
    <w:rPr>
      <w:rFonts w:ascii="Consolas" w:hAnsi="Consolas"/>
      <w:sz w:val="21"/>
      <w:szCs w:val="2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D76F74"/>
    <w:rPr>
      <w:color w:val="808080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76F74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76F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76F74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rsid w:val="00D76F74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D76F74"/>
    <w:rPr>
      <w:lang w:val="de-DE"/>
    </w:rPr>
  </w:style>
  <w:style w:type="character" w:styleId="SmartHyperlink">
    <w:name w:val="Smart Hyperlink"/>
    <w:basedOn w:val="Absatz-Standardschriftart"/>
    <w:uiPriority w:val="99"/>
    <w:semiHidden/>
    <w:unhideWhenUsed/>
    <w:rsid w:val="00D76F74"/>
    <w:rPr>
      <w:u w:val="dotted"/>
      <w:lang w:val="de-DE"/>
    </w:rPr>
  </w:style>
  <w:style w:type="character" w:styleId="SmartLink">
    <w:name w:val="Smart Link"/>
    <w:basedOn w:val="Absatz-Standardschriftart"/>
    <w:uiPriority w:val="99"/>
    <w:semiHidden/>
    <w:unhideWhenUsed/>
    <w:rsid w:val="00D76F74"/>
    <w:rPr>
      <w:color w:val="0000FF"/>
      <w:u w:val="single"/>
      <w:shd w:val="clear" w:color="auto" w:fill="F3F2F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F74"/>
    <w:rPr>
      <w:rFonts w:ascii="Segoe UI" w:hAnsi="Segoe UI" w:cs="Segoe UI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D76F7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76F74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76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76F74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76F7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76F74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76F7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76F74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76F7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76F74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76F7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76F74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76F74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76F74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76F7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76F74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76F74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76F74"/>
    <w:rPr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76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76F74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D76F7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76F7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76F74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76F74"/>
    <w:rPr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6F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76F74"/>
    <w:rPr>
      <w:rFonts w:eastAsiaTheme="minorEastAsia"/>
      <w:color w:val="5A5A5A" w:themeColor="text1" w:themeTint="A5"/>
      <w:spacing w:val="15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76F7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76F7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76F7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76F7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76F7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76F7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76F7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76F7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76F74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D76F74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D76F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76F74"/>
    <w:rPr>
      <w:i/>
      <w:iCs/>
      <w:color w:val="404040" w:themeColor="text1" w:themeTint="BF"/>
      <w:lang w:val="de-DE"/>
    </w:rPr>
  </w:style>
  <w:style w:type="paragraph" w:customStyle="1" w:styleId="VWSAufzhlung-E3Bullet">
    <w:name w:val="VWS_Aufzählung-E3_Bullet"/>
    <w:basedOn w:val="VWSAufzhlung-E2Bullet"/>
    <w:link w:val="VWSAufzhlung-E3BulletZchn"/>
    <w:qFormat/>
    <w:rsid w:val="00006849"/>
    <w:pPr>
      <w:numPr>
        <w:ilvl w:val="3"/>
      </w:numPr>
      <w:ind w:left="1418"/>
    </w:pPr>
  </w:style>
  <w:style w:type="character" w:customStyle="1" w:styleId="VWSAufzhlung-E3BulletZchn">
    <w:name w:val="VWS_Aufzählung-E3_Bullet Zchn"/>
    <w:basedOn w:val="VWSAufzhlung-E2BulletZchn"/>
    <w:link w:val="VWSAufzhlung-E3Bullet"/>
    <w:rsid w:val="00006849"/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VWSAufzhlung-E3Num">
    <w:name w:val="VWS_Aufzählung-E3_Num"/>
    <w:basedOn w:val="VWSAufzhlung-E2Num"/>
    <w:link w:val="VWSAufzhlung-E3NumZchn"/>
    <w:qFormat/>
    <w:rsid w:val="00006849"/>
    <w:pPr>
      <w:numPr>
        <w:ilvl w:val="2"/>
      </w:numPr>
      <w:ind w:left="1843"/>
    </w:pPr>
  </w:style>
  <w:style w:type="character" w:customStyle="1" w:styleId="VWSAufzhlung-E3NumZchn">
    <w:name w:val="VWS_Aufzählung-E3_Num Zchn"/>
    <w:basedOn w:val="VWSAufzhlung-E2NumZchn"/>
    <w:link w:val="VWSAufzhlung-E3Num"/>
    <w:rsid w:val="00006849"/>
    <w:rPr>
      <w:rFonts w:ascii="Arial" w:eastAsia="Times New Roman" w:hAnsi="Arial" w:cs="Arial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europe/career-development/training-researchers/research-profiles-descript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WS-Vorlagen\VWS_Wordvorlage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4ADB3FE52439CAB4E8701E4C8F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C8069-470F-49E1-B128-265ED66DB541}"/>
      </w:docPartPr>
      <w:docPartBody>
        <w:p w:rsidR="00263951" w:rsidRDefault="00F22056" w:rsidP="00F22056">
          <w:pPr>
            <w:pStyle w:val="9154ADB3FE52439CAB4E8701E4C8FCA6"/>
          </w:pPr>
          <w:r w:rsidRPr="00C97426">
            <w:rPr>
              <w:rStyle w:val="Platzhaltertext"/>
              <w:color w:val="9BBB59"/>
            </w:rPr>
            <w:t>Geben Sie bitte hier Ihren Text ein.</w:t>
          </w:r>
        </w:p>
      </w:docPartBody>
    </w:docPart>
    <w:docPart>
      <w:docPartPr>
        <w:name w:val="B5EF6319A3A24FC2AFFF087C3D995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B5AAB-CA35-4959-BCE5-9EA2FC0473DA}"/>
      </w:docPartPr>
      <w:docPartBody>
        <w:p w:rsidR="00263951" w:rsidRDefault="00F22056" w:rsidP="00F22056">
          <w:pPr>
            <w:pStyle w:val="B5EF6319A3A24FC2AFFF087C3D995914"/>
          </w:pPr>
          <w:r w:rsidRPr="00C97426">
            <w:rPr>
              <w:rStyle w:val="Platzhaltertext"/>
              <w:color w:val="4472C4" w:themeColor="accent1"/>
            </w:rPr>
            <w:t>Geben Sie bitte hier Ihren Text ein.</w:t>
          </w:r>
        </w:p>
      </w:docPartBody>
    </w:docPart>
    <w:docPart>
      <w:docPartPr>
        <w:name w:val="5D134DABB1114E77A011FD40E090D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998A9-82DF-40D6-B789-86F320B9C4D0}"/>
      </w:docPartPr>
      <w:docPartBody>
        <w:p w:rsidR="00263951" w:rsidRDefault="00F22056" w:rsidP="00F22056">
          <w:pPr>
            <w:pStyle w:val="5D134DABB1114E77A011FD40E090D7341"/>
          </w:pPr>
          <w:r w:rsidRPr="00C97426">
            <w:rPr>
              <w:rStyle w:val="Platzhaltertext"/>
              <w:color w:val="4472C4" w:themeColor="accent1"/>
            </w:rPr>
            <w:t>Geben Sie bitte hier Ihren Text ein.</w:t>
          </w:r>
        </w:p>
      </w:docPartBody>
    </w:docPart>
    <w:docPart>
      <w:docPartPr>
        <w:name w:val="0DB5165ADE8B4662A204D6E80D5BD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2C425-7012-4B57-82D9-B9DD03FEEBB1}"/>
      </w:docPartPr>
      <w:docPartBody>
        <w:p w:rsidR="00A9340D" w:rsidRDefault="00F22056" w:rsidP="00F22056">
          <w:pPr>
            <w:pStyle w:val="0DB5165ADE8B4662A204D6E80D5BDC281"/>
          </w:pPr>
          <w:r w:rsidRPr="00C97426">
            <w:rPr>
              <w:rStyle w:val="Platzhaltertext"/>
              <w:color w:val="4472C4" w:themeColor="accent1"/>
            </w:rPr>
            <w:t>Geben Sie bitte hier Ihren Text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9A"/>
    <w:rsid w:val="00263951"/>
    <w:rsid w:val="00907D9A"/>
    <w:rsid w:val="00A9340D"/>
    <w:rsid w:val="00F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2056"/>
    <w:rPr>
      <w:color w:val="808080"/>
      <w:lang w:val="de-DE"/>
    </w:rPr>
  </w:style>
  <w:style w:type="paragraph" w:customStyle="1" w:styleId="9154ADB3FE52439CAB4E8701E4C8FCA6">
    <w:name w:val="9154ADB3FE52439CAB4E8701E4C8FCA6"/>
    <w:rsid w:val="00F22056"/>
    <w:pPr>
      <w:spacing w:before="160" w:after="0" w:line="276" w:lineRule="auto"/>
    </w:pPr>
    <w:rPr>
      <w:rFonts w:ascii="Arial" w:eastAsia="Times New Roman" w:hAnsi="Arial" w:cs="Arial"/>
      <w:sz w:val="20"/>
      <w:szCs w:val="20"/>
    </w:rPr>
  </w:style>
  <w:style w:type="paragraph" w:customStyle="1" w:styleId="B5EF6319A3A24FC2AFFF087C3D995914">
    <w:name w:val="B5EF6319A3A24FC2AFFF087C3D995914"/>
    <w:rsid w:val="00F22056"/>
    <w:pPr>
      <w:spacing w:before="160" w:after="0" w:line="276" w:lineRule="auto"/>
    </w:pPr>
    <w:rPr>
      <w:rFonts w:ascii="Arial" w:eastAsia="Times New Roman" w:hAnsi="Arial" w:cs="Arial"/>
      <w:sz w:val="20"/>
      <w:szCs w:val="20"/>
    </w:rPr>
  </w:style>
  <w:style w:type="paragraph" w:customStyle="1" w:styleId="5D134DABB1114E77A011FD40E090D7341">
    <w:name w:val="5D134DABB1114E77A011FD40E090D7341"/>
    <w:rsid w:val="00F22056"/>
    <w:pPr>
      <w:spacing w:before="160" w:after="0" w:line="276" w:lineRule="auto"/>
    </w:pPr>
    <w:rPr>
      <w:rFonts w:ascii="Arial" w:eastAsia="Times New Roman" w:hAnsi="Arial" w:cs="Arial"/>
      <w:sz w:val="20"/>
      <w:szCs w:val="20"/>
    </w:rPr>
  </w:style>
  <w:style w:type="paragraph" w:customStyle="1" w:styleId="0DB5165ADE8B4662A204D6E80D5BDC281">
    <w:name w:val="0DB5165ADE8B4662A204D6E80D5BDC281"/>
    <w:rsid w:val="00F22056"/>
    <w:pPr>
      <w:spacing w:before="160" w:after="0" w:line="276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esign_VWS">
  <a:themeElements>
    <a:clrScheme name="VolkswagenStiftung">
      <a:dk1>
        <a:sysClr val="windowText" lastClr="000000"/>
      </a:dk1>
      <a:lt1>
        <a:sysClr val="window" lastClr="FFFFFF"/>
      </a:lt1>
      <a:dk2>
        <a:srgbClr val="102B61"/>
      </a:dk2>
      <a:lt2>
        <a:srgbClr val="EEECE1"/>
      </a:lt2>
      <a:accent1>
        <a:srgbClr val="9BBB59"/>
      </a:accent1>
      <a:accent2>
        <a:srgbClr val="99CC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1F497D"/>
      </a:hlink>
      <a:folHlink>
        <a:srgbClr val="99CC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0209-8B5E-4B7F-813E-23CDBFD5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VWS_Wordvorlage_final.dotx</Template>
  <TotalTime>0</TotalTime>
  <Pages>2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Tatjana</dc:creator>
  <cp:keywords/>
  <dc:description/>
  <cp:lastModifiedBy>Tepperwien, Antje</cp:lastModifiedBy>
  <cp:revision>13</cp:revision>
  <dcterms:created xsi:type="dcterms:W3CDTF">2023-12-18T13:42:00Z</dcterms:created>
  <dcterms:modified xsi:type="dcterms:W3CDTF">2024-01-18T14:03:00Z</dcterms:modified>
</cp:coreProperties>
</file>